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3327F8" w:rsidRDefault="001C2162" w:rsidP="009C438E">
      <w:pPr>
        <w:rPr>
          <w:noProof/>
        </w:rPr>
      </w:pPr>
      <w:bookmarkStart w:id="0" w:name="_GoBack"/>
      <w:bookmarkEnd w:id="0"/>
      <w:r>
        <w:rPr>
          <w:noProof/>
        </w:rPr>
        <w:drawing>
          <wp:anchor distT="0" distB="0" distL="114300" distR="114300" simplePos="0" relativeHeight="251696128" behindDoc="0" locked="0" layoutInCell="1" allowOverlap="1">
            <wp:simplePos x="0" y="0"/>
            <wp:positionH relativeFrom="page">
              <wp:posOffset>600075</wp:posOffset>
            </wp:positionH>
            <wp:positionV relativeFrom="page">
              <wp:posOffset>295275</wp:posOffset>
            </wp:positionV>
            <wp:extent cx="984885" cy="866775"/>
            <wp:effectExtent l="19050" t="0" r="5715" b="0"/>
            <wp:wrapNone/>
            <wp:docPr id="686" name="Picture 686" descr="Fiesta maracas">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esta maracas">
                      <a:hlinkClick r:id="rId8" tgtFrame="_blank"/>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885" cy="866775"/>
                    </a:xfrm>
                    <a:prstGeom prst="rect">
                      <a:avLst/>
                    </a:prstGeom>
                    <a:noFill/>
                    <a:ln>
                      <a:noFill/>
                    </a:ln>
                  </pic:spPr>
                </pic:pic>
              </a:graphicData>
            </a:graphic>
          </wp:anchor>
        </w:drawing>
      </w:r>
      <w:r w:rsidR="006151BF">
        <w:rPr>
          <w:noProof/>
        </w:rPr>
        <w:pict>
          <v:group id="_x0000_s1122" style="position:absolute;margin-left:-54pt;margin-top:-37.8pt;width:552.8pt;height:89.3pt;z-index:251687936;mso-position-horizontal-relative:text;mso-position-vertical-relative:text" coordorigin="135,549" coordsize="11056,1786">
            <v:rect id="Rectangle 284" o:spid="_x0000_s1075" style="position:absolute;left:8491;top:549;width:2700;height:16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" fillcolor="#ff9" strokecolor="red" strokeweight="1.75pt">
              <v:textbox inset="0,0,0,0"/>
            </v:rect>
            <v:shapetype id="_x0000_t202" coordsize="21600,21600" o:spt="202" path="m,l,21600r21600,l21600,xe">
              <v:stroke joinstyle="miter"/>
              <v:path gradientshapeok="t" o:connecttype="rect"/>
            </v:shapetype>
            <v:shape id="Text Box 283" o:spid="_x0000_s1078" type="#_x0000_t202" style="position:absolute;left:8491;top:720;width:2512;height:161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1LF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" filled="f" stroked="f">
              <v:textbox style="mso-next-textbox:#Text Box 283;mso-fit-shape-to-text:t" inset="0,0,0,0">
                <w:txbxContent>
                  <w:p w:rsidR="00F23B23" w:rsidRPr="00D502D3" w:rsidRDefault="00F23B23" w:rsidP="005B4F56">
                    <w:pPr>
                      <w:pStyle w:val="Heading3"/>
                    </w:pPr>
                    <w:r>
                      <w:t>Mohawk High School</w:t>
                    </w:r>
                  </w:p>
                  <w:p w:rsidR="00F23B23" w:rsidRPr="00D075BB" w:rsidRDefault="00F23B23" w:rsidP="00DF3CC2">
                    <w:pPr>
                      <w:pStyle w:val="SchoolAddress"/>
                      <w:rPr>
                        <w:sz w:val="22"/>
                      </w:rPr>
                    </w:pPr>
                    <w:r w:rsidRPr="00D075BB">
                      <w:rPr>
                        <w:sz w:val="22"/>
                      </w:rPr>
                      <w:t>605 State Highway 231</w:t>
                    </w:r>
                  </w:p>
                  <w:p w:rsidR="00F23B23" w:rsidRPr="00D075BB" w:rsidRDefault="00F23B23" w:rsidP="00DF3CC2">
                    <w:pPr>
                      <w:pStyle w:val="SchoolAddress"/>
                      <w:rPr>
                        <w:sz w:val="22"/>
                      </w:rPr>
                    </w:pPr>
                    <w:r w:rsidRPr="00D075BB">
                      <w:rPr>
                        <w:sz w:val="22"/>
                      </w:rPr>
                      <w:t>Sycamore, OH  44882</w:t>
                    </w:r>
                  </w:p>
                  <w:p w:rsidR="00F23B23" w:rsidRPr="00D075BB" w:rsidRDefault="00F23B23" w:rsidP="00DF3CC2">
                    <w:pPr>
                      <w:pStyle w:val="SchoolAddress"/>
                      <w:rPr>
                        <w:sz w:val="22"/>
                      </w:rPr>
                    </w:pPr>
                  </w:p>
                  <w:p w:rsidR="00F23B23" w:rsidRPr="00D075BB" w:rsidRDefault="00F23B23" w:rsidP="00E05E26">
                    <w:pPr>
                      <w:pStyle w:val="SchoolAddress"/>
                      <w:rPr>
                        <w:sz w:val="22"/>
                      </w:rPr>
                    </w:pPr>
                    <w:r w:rsidRPr="00D075BB">
                      <w:rPr>
                        <w:sz w:val="22"/>
                      </w:rPr>
                      <w:t>419-927-6222</w:t>
                    </w:r>
                  </w:p>
                  <w:p w:rsidR="00F23B23" w:rsidRPr="001B32F2" w:rsidRDefault="00F23B23" w:rsidP="005B4F56">
                    <w:pPr>
                      <w:pStyle w:val="SchoolAddress"/>
                    </w:pPr>
                  </w:p>
                </w:txbxContent>
              </v:textbox>
            </v:shape>
            <v:shape id="Text Box 432" o:spid="_x0000_s1079" type="#_x0000_t202" style="position:absolute;left:2284;top:629;width:6099;height:15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" fillcolor="#0f243e [1615]">
              <v:textbox style="mso-next-textbox:#Text Box 432" inset="0,0,0,0">
                <w:txbxContent>
                  <w:p w:rsidR="00F23B23" w:rsidRPr="004C0909" w:rsidRDefault="00F23B23" w:rsidP="005577F7">
                    <w:pPr>
                      <w:pStyle w:val="BackToSchool"/>
                      <w:rPr>
                        <w:i w:val="0"/>
                        <w:color w:val="FFFFFF" w:themeColor="background1"/>
                        <w:sz w:val="52"/>
                      </w:rPr>
                    </w:pPr>
                    <w:r w:rsidRPr="004C0909">
                      <w:rPr>
                        <w:i w:val="0"/>
                        <w:color w:val="FFFFFF" w:themeColor="background1"/>
                        <w:sz w:val="52"/>
                      </w:rPr>
                      <w:t xml:space="preserve">La </w:t>
                    </w:r>
                    <w:proofErr w:type="spellStart"/>
                    <w:r w:rsidRPr="004C0909">
                      <w:rPr>
                        <w:i w:val="0"/>
                        <w:color w:val="FFFFFF" w:themeColor="background1"/>
                        <w:sz w:val="52"/>
                      </w:rPr>
                      <w:t>Clase</w:t>
                    </w:r>
                    <w:proofErr w:type="spellEnd"/>
                    <w:r w:rsidRPr="004C0909">
                      <w:rPr>
                        <w:i w:val="0"/>
                        <w:color w:val="FFFFFF" w:themeColor="background1"/>
                        <w:sz w:val="52"/>
                      </w:rPr>
                      <w:t xml:space="preserve"> de </w:t>
                    </w:r>
                    <w:proofErr w:type="spellStart"/>
                    <w:r w:rsidRPr="004C0909">
                      <w:rPr>
                        <w:i w:val="0"/>
                        <w:color w:val="FFFFFF" w:themeColor="background1"/>
                        <w:sz w:val="52"/>
                      </w:rPr>
                      <w:t>Español</w:t>
                    </w:r>
                    <w:proofErr w:type="spellEnd"/>
                  </w:p>
                </w:txbxContent>
              </v:textbox>
            </v:shape>
            <v:rect id="_x0000_s1084" style="position:absolute;left:135;top:549;width:2044;height:165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" fillcolor="#ff9" strokecolor="red" strokeweight="1.75pt">
              <v:textbox inset="0,0,0,0"/>
            </v:rect>
          </v:group>
        </w:pict>
      </w:r>
    </w:p>
    <w:p w:rsidR="003327F8" w:rsidRDefault="003327F8" w:rsidP="009C438E">
      <w:pPr>
        <w:rPr>
          <w:noProof/>
        </w:rPr>
      </w:pPr>
    </w:p>
    <w:p w:rsidR="003327F8" w:rsidRDefault="003327F8" w:rsidP="009C438E">
      <w:pPr>
        <w:rPr>
          <w:noProof/>
        </w:rPr>
      </w:pPr>
    </w:p>
    <w:p w:rsidR="003327F8" w:rsidRDefault="006151BF" w:rsidP="009C438E">
      <w:pPr>
        <w:rPr>
          <w:noProof/>
        </w:rPr>
      </w:pPr>
      <w:r>
        <w:rPr>
          <w:noProof/>
        </w:rPr>
        <w:pict>
          <v:shape id="Text Box 13" o:spid="_x0000_s1076" type="#_x0000_t202" style="position:absolute;margin-left:51.4pt;margin-top:107.25pt;width:506.6pt;height:36.25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" filled="f" stroked="f" strokecolor="white">
            <v:textbox style="mso-next-textbox:#Text Box 13;mso-fit-shape-to-text:t" inset="0,0,0,0">
              <w:txbxContent>
                <w:p w:rsidR="00F23B23" w:rsidRPr="00236FD0" w:rsidRDefault="00F23B23" w:rsidP="00E05E26">
                  <w:pPr>
                    <w:pStyle w:val="Masthead"/>
                    <w:jc w:val="left"/>
                  </w:pPr>
                  <w:proofErr w:type="spellStart"/>
                  <w:r w:rsidRPr="00E05E26">
                    <w:rPr>
                      <w:sz w:val="52"/>
                    </w:rPr>
                    <w:t>Noticias</w:t>
                  </w:r>
                  <w:proofErr w:type="spellEnd"/>
                  <w:r w:rsidRPr="00E05E26">
                    <w:rPr>
                      <w:sz w:val="52"/>
                    </w:rPr>
                    <w:t xml:space="preserve"> de la </w:t>
                  </w:r>
                  <w:proofErr w:type="spellStart"/>
                  <w:r w:rsidRPr="00E05E26">
                    <w:rPr>
                      <w:sz w:val="52"/>
                    </w:rPr>
                    <w:t>clase</w:t>
                  </w:r>
                  <w:proofErr w:type="spellEnd"/>
                  <w:r w:rsidRPr="00E05E26">
                    <w:rPr>
                      <w:sz w:val="52"/>
                    </w:rPr>
                    <w:t xml:space="preserve"> </w:t>
                  </w:r>
                  <w:proofErr w:type="gramStart"/>
                  <w:r w:rsidRPr="00E05E26">
                    <w:rPr>
                      <w:sz w:val="52"/>
                    </w:rPr>
                    <w:t>del</w:t>
                  </w:r>
                  <w:proofErr w:type="gramEnd"/>
                  <w:r w:rsidRPr="00E05E26">
                    <w:rPr>
                      <w:sz w:val="52"/>
                    </w:rPr>
                    <w:t xml:space="preserve"> </w:t>
                  </w:r>
                  <w:proofErr w:type="spellStart"/>
                  <w:r w:rsidRPr="00E05E26">
                    <w:rPr>
                      <w:sz w:val="52"/>
                    </w:rPr>
                    <w:t>Señor</w:t>
                  </w:r>
                  <w:proofErr w:type="spellEnd"/>
                  <w:r w:rsidRPr="00E05E26">
                    <w:rPr>
                      <w:sz w:val="52"/>
                    </w:rPr>
                    <w:t xml:space="preserve"> Parlier </w:t>
                  </w:r>
                </w:p>
              </w:txbxContent>
            </v:textbox>
            <w10:wrap anchorx="page" anchory="page"/>
          </v:shape>
        </w:pict>
      </w:r>
    </w:p>
    <w:p w:rsidR="003327F8" w:rsidRDefault="003327F8" w:rsidP="009C438E">
      <w:pPr>
        <w:rPr>
          <w:noProof/>
        </w:rPr>
      </w:pPr>
    </w:p>
    <w:p w:rsidR="003327F8" w:rsidRDefault="003327F8" w:rsidP="009C438E">
      <w:pPr>
        <w:rPr>
          <w:noProof/>
        </w:rPr>
      </w:pPr>
    </w:p>
    <w:p w:rsidR="003327F8" w:rsidRDefault="006151BF" w:rsidP="009C438E">
      <w:pPr>
        <w:rPr>
          <w:noProof/>
        </w:rPr>
      </w:pPr>
      <w:r>
        <w:rPr>
          <w:noProof/>
        </w:rPr>
        <w:pict>
          <v:shape id="_x0000_s1103" type="#_x0000_t202" style="position:absolute;margin-left:34.8pt;margin-top:147.75pt;width:273.45pt;height:462.45pt;z-index:251725824;mso-position-horizontal-relative:page;mso-position-vertical-relative:page" o:regroupid="2" o:allowincell="f" fillcolor="#e6eed5 [822]" stroked="f" strokecolor="#622423 [1605]" strokeweight="6pt">
            <v:fill r:id="rId10" o:title="Narrow horizontal" type="pattern"/>
            <v:stroke linestyle="thickThin"/>
            <v:textbox style="mso-next-textbox:#_x0000_s1103" inset="18pt,18pt,18pt,18pt">
              <w:txbxContent>
                <w:p w:rsidR="00084E5C" w:rsidRDefault="00084E5C"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p>
                <w:p w:rsidR="003327F8" w:rsidRDefault="003327F8"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sidRPr="003327F8">
                    <w:rPr>
                      <w:rFonts w:asciiTheme="majorHAnsi" w:eastAsiaTheme="majorEastAsia" w:hAnsiTheme="majorHAnsi" w:cstheme="majorBidi"/>
                      <w:i/>
                      <w:iCs/>
                      <w:noProof/>
                      <w:sz w:val="20"/>
                    </w:rPr>
                    <w:drawing>
                      <wp:inline distT="0" distB="0" distL="0" distR="0">
                        <wp:extent cx="1451397" cy="1066800"/>
                        <wp:effectExtent l="19050" t="0" r="0" b="0"/>
                        <wp:docPr id="8" name="il_fi" descr="http://www.powr2b.com/wp-content/uploads/2011/07/Finding-White-Water-Rafting-Providers-in-Geo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owr2b.com/wp-content/uploads/2011/07/Finding-White-Water-Rafting-Providers-in-Georgia.jpg"/>
                                <pic:cNvPicPr>
                                  <a:picLocks noChangeAspect="1" noChangeArrowheads="1"/>
                                </pic:cNvPicPr>
                              </pic:nvPicPr>
                              <pic:blipFill>
                                <a:blip r:embed="rId11"/>
                                <a:srcRect/>
                                <a:stretch>
                                  <a:fillRect/>
                                </a:stretch>
                              </pic:blipFill>
                              <pic:spPr bwMode="auto">
                                <a:xfrm>
                                  <a:off x="0" y="0"/>
                                  <a:ext cx="1452335" cy="1067490"/>
                                </a:xfrm>
                                <a:prstGeom prst="rect">
                                  <a:avLst/>
                                </a:prstGeom>
                                <a:noFill/>
                                <a:ln w="9525">
                                  <a:noFill/>
                                  <a:miter lim="800000"/>
                                  <a:headEnd/>
                                  <a:tailEnd/>
                                </a:ln>
                              </pic:spPr>
                            </pic:pic>
                          </a:graphicData>
                        </a:graphic>
                      </wp:inline>
                    </w:drawing>
                  </w:r>
                  <w:r w:rsidR="00B97F7C">
                    <w:rPr>
                      <w:rFonts w:ascii="Arial" w:hAnsi="Arial" w:cs="Arial"/>
                      <w:noProof/>
                      <w:color w:val="0000FF"/>
                      <w:sz w:val="27"/>
                      <w:szCs w:val="27"/>
                    </w:rPr>
                    <w:drawing>
                      <wp:inline distT="0" distB="0" distL="0" distR="0">
                        <wp:extent cx="1485900" cy="1053309"/>
                        <wp:effectExtent l="19050" t="0" r="0" b="0"/>
                        <wp:docPr id="27" name="rg_hi" descr="http://t1.gstatic.com/images?q=tbn:ANd9GcTjWVi85YBsFnQLkJoy_GnVgN0j7BPkOFFv6bWjaMzJ7UhPZ8Y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jWVi85YBsFnQLkJoy_GnVgN0j7BPkOFFv6bWjaMzJ7UhPZ8Yl">
                                  <a:hlinkClick r:id="rId12"/>
                                </pic:cNvPr>
                                <pic:cNvPicPr>
                                  <a:picLocks noChangeAspect="1" noChangeArrowheads="1"/>
                                </pic:cNvPicPr>
                              </pic:nvPicPr>
                              <pic:blipFill>
                                <a:blip r:embed="rId13"/>
                                <a:srcRect/>
                                <a:stretch>
                                  <a:fillRect/>
                                </a:stretch>
                              </pic:blipFill>
                              <pic:spPr bwMode="auto">
                                <a:xfrm>
                                  <a:off x="0" y="0"/>
                                  <a:ext cx="1487945" cy="1054758"/>
                                </a:xfrm>
                                <a:prstGeom prst="rect">
                                  <a:avLst/>
                                </a:prstGeom>
                                <a:noFill/>
                                <a:ln w="9525">
                                  <a:noFill/>
                                  <a:miter lim="800000"/>
                                  <a:headEnd/>
                                  <a:tailEnd/>
                                </a:ln>
                              </pic:spPr>
                            </pic:pic>
                          </a:graphicData>
                        </a:graphic>
                      </wp:inline>
                    </w:drawing>
                  </w:r>
                </w:p>
                <w:p w:rsidR="009D7156" w:rsidRDefault="009D7156"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Pr>
                      <w:rFonts w:asciiTheme="majorHAnsi" w:eastAsiaTheme="majorEastAsia" w:hAnsiTheme="majorHAnsi" w:cstheme="majorBidi"/>
                      <w:i/>
                      <w:iCs/>
                      <w:sz w:val="20"/>
                    </w:rPr>
                    <w:t>This year we will be staying in a hotel and goin</w:t>
                  </w:r>
                  <w:r w:rsidR="00470599">
                    <w:rPr>
                      <w:rFonts w:asciiTheme="majorHAnsi" w:eastAsiaTheme="majorEastAsia" w:hAnsiTheme="majorHAnsi" w:cstheme="majorBidi"/>
                      <w:i/>
                      <w:iCs/>
                      <w:sz w:val="20"/>
                    </w:rPr>
                    <w:t>g on several excursions and sightseeing around the country.</w:t>
                  </w:r>
                </w:p>
                <w:p w:rsidR="00B97F7C" w:rsidRDefault="00B97F7C"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Pr>
                      <w:rFonts w:asciiTheme="majorHAnsi" w:eastAsiaTheme="majorEastAsia" w:hAnsiTheme="majorHAnsi" w:cstheme="majorBidi"/>
                      <w:i/>
                      <w:iCs/>
                      <w:sz w:val="20"/>
                    </w:rPr>
                    <w:t>We will see a live volcano, catch some waves in the Pacific Ocean, go zip-lining through the rainforest and even go whitewater rafting.  It’s going to be a great time!</w:t>
                  </w:r>
                </w:p>
                <w:p w:rsidR="003327F8" w:rsidRDefault="00B97F7C"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Pr>
                      <w:rFonts w:asciiTheme="majorHAnsi" w:eastAsiaTheme="majorEastAsia" w:hAnsiTheme="majorHAnsi" w:cstheme="majorBidi"/>
                      <w:i/>
                      <w:iCs/>
                      <w:sz w:val="20"/>
                    </w:rPr>
                    <w:t>For cost, travel dates and more</w:t>
                  </w:r>
                  <w:r w:rsidR="003327F8">
                    <w:rPr>
                      <w:rFonts w:asciiTheme="majorHAnsi" w:eastAsiaTheme="majorEastAsia" w:hAnsiTheme="majorHAnsi" w:cstheme="majorBidi"/>
                      <w:i/>
                      <w:iCs/>
                      <w:sz w:val="20"/>
                    </w:rPr>
                    <w:t xml:space="preserve"> informati</w:t>
                  </w:r>
                  <w:r>
                    <w:rPr>
                      <w:rFonts w:asciiTheme="majorHAnsi" w:eastAsiaTheme="majorEastAsia" w:hAnsiTheme="majorHAnsi" w:cstheme="majorBidi"/>
                      <w:i/>
                      <w:iCs/>
                      <w:sz w:val="20"/>
                    </w:rPr>
                    <w:t>on:</w:t>
                  </w:r>
                </w:p>
                <w:p w:rsidR="003327F8" w:rsidRPr="003327F8" w:rsidRDefault="003327F8"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sidRPr="003327F8">
                    <w:rPr>
                      <w:rFonts w:asciiTheme="majorHAnsi" w:eastAsiaTheme="majorEastAsia" w:hAnsiTheme="majorHAnsi" w:cstheme="majorBidi"/>
                      <w:i/>
                      <w:iCs/>
                      <w:sz w:val="20"/>
                    </w:rPr>
                    <w:t>1.)     Go to www.eftours.com</w:t>
                  </w:r>
                </w:p>
                <w:p w:rsidR="003327F8" w:rsidRPr="003327F8" w:rsidRDefault="003327F8"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sidRPr="003327F8">
                    <w:rPr>
                      <w:rFonts w:asciiTheme="majorHAnsi" w:eastAsiaTheme="majorEastAsia" w:hAnsiTheme="majorHAnsi" w:cstheme="majorBidi"/>
                      <w:i/>
                      <w:iCs/>
                      <w:sz w:val="20"/>
                    </w:rPr>
                    <w:t>2.)     Click on students/parents in the top right corner</w:t>
                  </w:r>
                </w:p>
                <w:p w:rsidR="003327F8" w:rsidRPr="003327F8" w:rsidRDefault="003327F8"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sidRPr="003327F8">
                    <w:rPr>
                      <w:rFonts w:asciiTheme="majorHAnsi" w:eastAsiaTheme="majorEastAsia" w:hAnsiTheme="majorHAnsi" w:cstheme="majorBidi"/>
                      <w:i/>
                      <w:iCs/>
                      <w:sz w:val="20"/>
                    </w:rPr>
                    <w:t>3.)     Go to the bottom right corner of that page under Get Started Today</w:t>
                  </w:r>
                </w:p>
                <w:p w:rsidR="003327F8" w:rsidRPr="003327F8" w:rsidRDefault="003327F8"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sidRPr="003327F8">
                    <w:rPr>
                      <w:rFonts w:asciiTheme="majorHAnsi" w:eastAsiaTheme="majorEastAsia" w:hAnsiTheme="majorHAnsi" w:cstheme="majorBidi"/>
                      <w:i/>
                      <w:iCs/>
                      <w:sz w:val="20"/>
                    </w:rPr>
                    <w:t>4.)     Click either check out a tour or enroll on a tour</w:t>
                  </w:r>
                </w:p>
                <w:p w:rsidR="003327F8" w:rsidRPr="003327F8" w:rsidRDefault="003327F8"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sidRPr="003327F8">
                    <w:rPr>
                      <w:rFonts w:asciiTheme="majorHAnsi" w:eastAsiaTheme="majorEastAsia" w:hAnsiTheme="majorHAnsi" w:cstheme="majorBidi"/>
                      <w:i/>
                      <w:iCs/>
                      <w:sz w:val="20"/>
                    </w:rPr>
                    <w:t>5.)     Enter the tour number: 1136597</w:t>
                  </w:r>
                </w:p>
                <w:p w:rsidR="003327F8" w:rsidRDefault="003327F8"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sidRPr="003327F8">
                    <w:rPr>
                      <w:rFonts w:asciiTheme="majorHAnsi" w:eastAsiaTheme="majorEastAsia" w:hAnsiTheme="majorHAnsi" w:cstheme="majorBidi"/>
                      <w:i/>
                      <w:iCs/>
                      <w:sz w:val="20"/>
                    </w:rPr>
                    <w:t>Participants can also enroll by calling 1-800-665-5364.</w:t>
                  </w:r>
                </w:p>
                <w:p w:rsidR="00470599" w:rsidRDefault="00470599"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r>
                    <w:rPr>
                      <w:rFonts w:asciiTheme="majorHAnsi" w:eastAsiaTheme="majorEastAsia" w:hAnsiTheme="majorHAnsi" w:cstheme="majorBidi"/>
                      <w:i/>
                      <w:iCs/>
                      <w:sz w:val="20"/>
                    </w:rPr>
                    <w:t>Remember to attend the meeting on Tuesday, September 27</w:t>
                  </w:r>
                  <w:r w:rsidRPr="00470599">
                    <w:rPr>
                      <w:rFonts w:asciiTheme="majorHAnsi" w:eastAsiaTheme="majorEastAsia" w:hAnsiTheme="majorHAnsi" w:cstheme="majorBidi"/>
                      <w:i/>
                      <w:iCs/>
                      <w:sz w:val="20"/>
                      <w:vertAlign w:val="superscript"/>
                    </w:rPr>
                    <w:t>th</w:t>
                  </w:r>
                  <w:r>
                    <w:rPr>
                      <w:rFonts w:asciiTheme="majorHAnsi" w:eastAsiaTheme="majorEastAsia" w:hAnsiTheme="majorHAnsi" w:cstheme="majorBidi"/>
                      <w:i/>
                      <w:iCs/>
                      <w:sz w:val="20"/>
                    </w:rPr>
                    <w:t xml:space="preserve"> at 7:00 pm in the Spanish room.</w:t>
                  </w:r>
                </w:p>
                <w:p w:rsidR="00470599" w:rsidRDefault="00470599" w:rsidP="003327F8">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rPr>
                  </w:pPr>
                </w:p>
              </w:txbxContent>
            </v:textbox>
            <w10:wrap anchorx="page" anchory="page"/>
          </v:shape>
        </w:pict>
      </w:r>
      <w:r>
        <w:rPr>
          <w:noProof/>
          <w:lang w:eastAsia="zh-TW"/>
        </w:rPr>
        <w:pict>
          <v:shape id="_x0000_s1108" type="#_x0000_t202" style="position:absolute;margin-left:218.25pt;margin-top:10.15pt;width:288.15pt;height:83.25pt;z-index:251728896;mso-width-relative:margin;mso-height-relative:margin" stroked="f">
            <v:textbox style="mso-next-textbox:#_x0000_s1108">
              <w:txbxContent>
                <w:p w:rsidR="003F6036" w:rsidRDefault="006151BF">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187.5pt;height:66.75pt" adj="6924" fillcolor="#60c" strokecolor="#c9f">
                        <v:fill color2="#c0c" focus="100%" type="gradient"/>
                        <v:shadow on="t" color="#99f" opacity="52429f" offset="3pt,3pt"/>
                        <v:textpath style="font-family:&quot;Impact&quot;;v-text-kern:t" trim="t" fitpath="t" string="Justo Lamas"/>
                      </v:shape>
                    </w:pict>
                  </w:r>
                  <w:r w:rsidR="003F6036">
                    <w:rPr>
                      <w:noProof/>
                    </w:rPr>
                    <w:t xml:space="preserve">  </w:t>
                  </w:r>
                  <w:r w:rsidR="003F6036" w:rsidRPr="003F6036">
                    <w:rPr>
                      <w:noProof/>
                    </w:rPr>
                    <w:drawing>
                      <wp:inline distT="0" distB="0" distL="0" distR="0">
                        <wp:extent cx="782172" cy="961263"/>
                        <wp:effectExtent l="19050" t="0" r="0" b="0"/>
                        <wp:docPr id="21" name="Picture 53" descr="http://justolamas.com/images/ticket_reservati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justolamas.com/images/ticket_reservation.png">
                                  <a:hlinkClick r:id="rId14"/>
                                </pic:cNvPr>
                                <pic:cNvPicPr>
                                  <a:picLocks noChangeAspect="1" noChangeArrowheads="1"/>
                                </pic:cNvPicPr>
                              </pic:nvPicPr>
                              <pic:blipFill>
                                <a:blip r:embed="rId15"/>
                                <a:srcRect/>
                                <a:stretch>
                                  <a:fillRect/>
                                </a:stretch>
                              </pic:blipFill>
                              <pic:spPr bwMode="auto">
                                <a:xfrm>
                                  <a:off x="0" y="0"/>
                                  <a:ext cx="784264" cy="963834"/>
                                </a:xfrm>
                                <a:prstGeom prst="rect">
                                  <a:avLst/>
                                </a:prstGeom>
                                <a:noFill/>
                                <a:ln w="9525">
                                  <a:noFill/>
                                  <a:miter lim="800000"/>
                                  <a:headEnd/>
                                  <a:tailEnd/>
                                </a:ln>
                              </pic:spPr>
                            </pic:pic>
                          </a:graphicData>
                        </a:graphic>
                      </wp:inline>
                    </w:drawing>
                  </w:r>
                </w:p>
              </w:txbxContent>
            </v:textbox>
          </v:shape>
        </w:pict>
      </w:r>
    </w:p>
    <w:p w:rsidR="003327F8" w:rsidRDefault="003327F8" w:rsidP="009C438E">
      <w:pPr>
        <w:rPr>
          <w:noProof/>
        </w:rPr>
      </w:pPr>
    </w:p>
    <w:p w:rsidR="00B85649" w:rsidRDefault="006151BF" w:rsidP="009C438E">
      <w:pP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4" type="#_x0000_t136" style="position:absolute;margin-left:-37.85pt;margin-top:7.8pt;width:232.85pt;height:22.5pt;z-index:251726848" o:regroupid="1" fillcolor="black [3213]">
            <v:shadow on="t" type="perspective" color="#868686" opacity=".5" origin="-.5,.5" offset="0,0" matrix=",92680f,,,,-95367431641e-17"/>
            <v:textpath style="font-family:&quot;Comic Sans MS&quot;;v-text-kern:t" trim="t" fitpath="t" string="COSTA RICA"/>
          </v:shape>
        </w:pict>
      </w:r>
      <w:r>
        <w:rPr>
          <w:noProof/>
        </w:rPr>
        <w:pict>
          <v:group id="Group 300" o:spid="_x0000_s1026" style="position:absolute;margin-left:27.3pt;margin-top:63.3pt;width:572.25pt;height:722.45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">
            <v:rect id="Rectangle 295" o:spid="_x0000_s1027" style="position:absolute;left:540;top:1440;width:11160;height:13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70gcUA&#10;AADcAAAADwAAAGRycy9kb3ducmV2LnhtbESPT4vCMBTE74LfITxhb5q6iH+qUURW2IMH7Xrx9mje&#10;tnWbl9JEjf30ZmFhj8PM/IZZbYKpxZ1aV1lWMB4lIIhzqysuFJy/9sM5COeRNdaWScGTHGzW/d4K&#10;U20ffKJ75gsRIexSVFB636RSurwkg25kG+LofdvWoI+yLaRu8RHhppbvSTKVBiuOCyU2tCsp/8lu&#10;RoH76MKC97vJ9XTMLodFfvWh65R6G4TtEoSn4P/Df+1PrWA6m8HvmX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vSBxQAAANwAAAAPAAAAAAAAAAAAAAAAAJgCAABkcnMv&#10;ZG93bnJldi54bWxQSwUGAAAAAAQABAD1AAAAigMAAAAA&#10;" filled="f" strokecolor="red" strokeweight="1.75pt">
              <v:textbox inset="0,0,0,0"/>
            </v:rect>
            <v:rect id="Rectangle 298" o:spid="_x0000_s1028" style="position:absolute;left:8100;top:12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KShb8A&#10;AADcAAAADwAAAGRycy9kb3ducmV2LnhtbERPPW/CMBDdK/U/WFeJrTgwQJViEGpBsJKCup7iIw7Y&#10;5yg2YPrr6wGJ8el9zxbJWXGlPrSeFYyGBQji2uuWGwX7n/X7B4gQkTVaz6TgTgEW89eXGZba33hH&#10;1yo2IodwKFGBibErpQy1IYdh6DvizB197zBm2DdS93jL4c7KcVFMpMOWc4PBjr4M1efq4hRsRt+r&#10;7iT/KtzYSJeDSbX9TUoN3tLyE0SkFJ/ih3urFUymeW0+k4+An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opKFvwAAANwAAAAPAAAAAAAAAAAAAAAAAJgCAABkcnMvZG93bnJl&#10;di54bWxQSwUGAAAAAAQABAD1AAAAhAMAAAAA&#10;" stroked="f">
              <v:textbox inset="0,0,0,0"/>
            </v:rect>
            <w10:wrap anchorx="page" anchory="page"/>
          </v:group>
        </w:pict>
      </w:r>
    </w:p>
    <w:p w:rsidR="00A812BC" w:rsidRDefault="00A812BC" w:rsidP="009C438E">
      <w:pPr>
        <w:rPr>
          <w:noProof/>
        </w:rPr>
      </w:pPr>
    </w:p>
    <w:p w:rsidR="00B85649" w:rsidRDefault="00B85649" w:rsidP="009C438E">
      <w:pPr>
        <w:rPr>
          <w:noProof/>
        </w:rPr>
      </w:pPr>
    </w:p>
    <w:p w:rsidR="00B85649" w:rsidRDefault="00B85649" w:rsidP="009C438E">
      <w:pPr>
        <w:rPr>
          <w:noProof/>
        </w:rPr>
      </w:pPr>
    </w:p>
    <w:p w:rsidR="00B85649" w:rsidRDefault="00B85649" w:rsidP="009C438E">
      <w:pPr>
        <w:rPr>
          <w:noProof/>
        </w:rPr>
      </w:pPr>
    </w:p>
    <w:p w:rsidR="00B85649" w:rsidRDefault="00B85649" w:rsidP="009C438E">
      <w:pPr>
        <w:rPr>
          <w:noProof/>
        </w:rPr>
      </w:pPr>
    </w:p>
    <w:p w:rsidR="006117BE" w:rsidRDefault="003F6036" w:rsidP="003F6036">
      <w:pPr>
        <w:ind w:left="5040"/>
        <w:rPr>
          <w:noProof/>
        </w:rPr>
      </w:pPr>
      <w:r>
        <w:rPr>
          <w:noProof/>
        </w:rPr>
        <w:t>Justo Lamas will be at Mohawk on Friday, December 2</w:t>
      </w:r>
      <w:r w:rsidRPr="003F6036">
        <w:rPr>
          <w:noProof/>
          <w:vertAlign w:val="superscript"/>
        </w:rPr>
        <w:t>nd</w:t>
      </w:r>
      <w:r>
        <w:rPr>
          <w:noProof/>
        </w:rPr>
        <w:t xml:space="preserve"> to put on a concert for the students in Spanish and other schools around the area.  Justo has been to our school the last few years.  This will be his final tour.  </w:t>
      </w:r>
    </w:p>
    <w:p w:rsidR="006117BE" w:rsidRDefault="006117BE" w:rsidP="003F6036">
      <w:pPr>
        <w:ind w:left="5040"/>
        <w:rPr>
          <w:noProof/>
        </w:rPr>
      </w:pPr>
    </w:p>
    <w:p w:rsidR="00B85649" w:rsidRDefault="00B54273" w:rsidP="003F6036">
      <w:pPr>
        <w:ind w:left="5040"/>
        <w:rPr>
          <w:noProof/>
        </w:rPr>
      </w:pPr>
      <w:r>
        <w:rPr>
          <w:noProof/>
        </w:rPr>
        <w:t>Tickets are on sale now for $13.</w:t>
      </w:r>
      <w:r w:rsidR="002A03CC">
        <w:rPr>
          <w:noProof/>
        </w:rPr>
        <w:t xml:space="preserve">  </w:t>
      </w:r>
    </w:p>
    <w:p w:rsidR="00B85649" w:rsidRDefault="00B85649" w:rsidP="00B85649">
      <w:pPr>
        <w:ind w:left="5040" w:firstLine="720"/>
        <w:rPr>
          <w:noProof/>
        </w:rPr>
      </w:pPr>
    </w:p>
    <w:p w:rsidR="00186FA8" w:rsidRDefault="006151BF" w:rsidP="00B85649">
      <w:pPr>
        <w:ind w:left="5040" w:firstLine="720"/>
        <w:rPr>
          <w:noProof/>
        </w:rPr>
      </w:pPr>
      <w:r>
        <w:rPr>
          <w:noProof/>
        </w:rPr>
        <w:pict>
          <v:shape id="_x0000_s1109" type="#_x0000_t136" style="position:absolute;left:0;text-align:left;margin-left:373.15pt;margin-top:365.25pt;width:168.75pt;height:29.25pt;z-index:251737088;mso-position-horizontal-relative:page;mso-position-vertical-relative:page" o:regroupid="3">
            <v:shadow color="#868686"/>
            <v:textpath style="font-family:&quot;Arial Black&quot;;v-text-kern:t" trim="t" fitpath="t" string="Meet Franklin"/>
            <w10:wrap anchorx="page" anchory="page"/>
          </v:shape>
        </w:pict>
      </w:r>
    </w:p>
    <w:p w:rsidR="00186FA8" w:rsidRDefault="00186FA8" w:rsidP="00B85649">
      <w:pPr>
        <w:ind w:left="5040" w:firstLine="720"/>
        <w:rPr>
          <w:noProof/>
        </w:rPr>
      </w:pPr>
    </w:p>
    <w:p w:rsidR="00186FA8" w:rsidRDefault="006151BF" w:rsidP="00B85649">
      <w:pPr>
        <w:ind w:left="5040" w:firstLine="720"/>
        <w:rPr>
          <w:noProof/>
        </w:rPr>
      </w:pPr>
      <w:r>
        <w:rPr>
          <w:noProof/>
        </w:rPr>
        <w:pict>
          <v:shape id="_x0000_s1111" type="#_x0000_t202" style="position:absolute;left:0;text-align:left;margin-left:232.5pt;margin-top:12.85pt;width:267.75pt;height:244.75pt;z-index:251632639;mso-width-relative:margin;mso-height-relative:margin" o:regroupid="3" stroked="f">
            <v:textbox>
              <w:txbxContent>
                <w:p w:rsidR="00186FA8" w:rsidRDefault="00186FA8" w:rsidP="00186FA8">
                  <w:pPr>
                    <w:jc w:val="center"/>
                    <w:rPr>
                      <w:sz w:val="18"/>
                    </w:rPr>
                  </w:pPr>
                  <w:r w:rsidRPr="00186FA8">
                    <w:rPr>
                      <w:noProof/>
                      <w:sz w:val="18"/>
                    </w:rPr>
                    <w:drawing>
                      <wp:inline distT="0" distB="0" distL="0" distR="0">
                        <wp:extent cx="2438400" cy="1718335"/>
                        <wp:effectExtent l="1905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ere's a picture of Franklin, a boy from Ecuador that we support through World Vision. We have sponsored Franklin since he was a baby.">
                                  <a:hlinkClick r:id="rId16"/>
                                </pic:cNvPr>
                                <pic:cNvPicPr>
                                  <a:picLocks noChangeAspect="1" noChangeArrowheads="1"/>
                                </pic:cNvPicPr>
                              </pic:nvPicPr>
                              <pic:blipFill>
                                <a:blip r:embed="rId17"/>
                                <a:srcRect/>
                                <a:stretch>
                                  <a:fillRect/>
                                </a:stretch>
                              </pic:blipFill>
                              <pic:spPr bwMode="auto">
                                <a:xfrm>
                                  <a:off x="0" y="0"/>
                                  <a:ext cx="2438400" cy="1718335"/>
                                </a:xfrm>
                                <a:prstGeom prst="rect">
                                  <a:avLst/>
                                </a:prstGeom>
                                <a:noFill/>
                                <a:ln w="9525">
                                  <a:noFill/>
                                  <a:miter lim="800000"/>
                                  <a:headEnd/>
                                  <a:tailEnd/>
                                </a:ln>
                              </pic:spPr>
                            </pic:pic>
                          </a:graphicData>
                        </a:graphic>
                      </wp:inline>
                    </w:drawing>
                  </w:r>
                </w:p>
                <w:p w:rsidR="00186FA8" w:rsidRDefault="00186FA8">
                  <w:pPr>
                    <w:rPr>
                      <w:sz w:val="18"/>
                    </w:rPr>
                  </w:pPr>
                </w:p>
                <w:p w:rsidR="006117BE" w:rsidRPr="00186FA8" w:rsidRDefault="006117BE">
                  <w:pPr>
                    <w:rPr>
                      <w:sz w:val="22"/>
                    </w:rPr>
                  </w:pPr>
                  <w:r w:rsidRPr="00186FA8">
                    <w:rPr>
                      <w:sz w:val="22"/>
                    </w:rPr>
                    <w:t>Franklin is a little boy from Ecuador.  Spanish Club has been sponsoring Franklin since he was a baby.  Now, he is 8 years old and doing well thanks to the students at Mohawk.  We have been able to provide Franklin with medical attention, school supplies, food, clothing and more.</w:t>
                  </w:r>
                  <w:r w:rsidR="00135B97" w:rsidRPr="00135B97">
                    <w:rPr>
                      <w:noProof/>
                    </w:rPr>
                    <w:t xml:space="preserve"> </w:t>
                  </w:r>
                </w:p>
              </w:txbxContent>
            </v:textbox>
            <w10:wrap type="square"/>
          </v:shape>
        </w:pict>
      </w:r>
    </w:p>
    <w:p w:rsidR="00B85649" w:rsidRDefault="00B85649" w:rsidP="00D643F2">
      <w:pPr>
        <w:rPr>
          <w:noProof/>
        </w:rPr>
      </w:pPr>
    </w:p>
    <w:p w:rsidR="00B85649" w:rsidRDefault="00B85649" w:rsidP="003F6036">
      <w:pPr>
        <w:ind w:left="5040"/>
        <w:rPr>
          <w:noProof/>
        </w:rPr>
      </w:pPr>
    </w:p>
    <w:p w:rsidR="00B85649" w:rsidRDefault="00B85649" w:rsidP="00B85649">
      <w:pPr>
        <w:ind w:left="5040" w:firstLine="720"/>
        <w:rPr>
          <w:noProof/>
        </w:rPr>
      </w:pPr>
    </w:p>
    <w:p w:rsidR="00B85649" w:rsidRDefault="00B85649" w:rsidP="00B85649">
      <w:pPr>
        <w:ind w:left="5040" w:firstLine="72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1C2162" w:rsidP="002A03CC">
      <w:pPr>
        <w:ind w:left="3600"/>
        <w:rPr>
          <w:noProof/>
        </w:rPr>
      </w:pPr>
      <w:r w:rsidRPr="001C2162">
        <w:rPr>
          <w:noProof/>
        </w:rPr>
        <w:drawing>
          <wp:anchor distT="0" distB="0" distL="114300" distR="114300" simplePos="0" relativeHeight="251749376" behindDoc="0" locked="0" layoutInCell="1" allowOverlap="1">
            <wp:simplePos x="0" y="0"/>
            <wp:positionH relativeFrom="page">
              <wp:posOffset>2562225</wp:posOffset>
            </wp:positionH>
            <wp:positionV relativeFrom="page">
              <wp:posOffset>7915275</wp:posOffset>
            </wp:positionV>
            <wp:extent cx="1266825" cy="1266825"/>
            <wp:effectExtent l="0" t="0" r="9525" b="0"/>
            <wp:wrapNone/>
            <wp:docPr id="716" name="Picture 122" descr="C:\Users\Victor 2\AppData\Local\Microsoft\Windows\Temporary Internet Files\Content.IE5\SPOY5H3N\MC9004348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Victor 2\AppData\Local\Microsoft\Windows\Temporary Internet Files\Content.IE5\SPOY5H3N\MC900434859[1].png"/>
                    <pic:cNvPicPr>
                      <a:picLocks noChangeAspect="1" noChangeArrowheads="1"/>
                    </pic:cNvPicPr>
                  </pic:nvPicPr>
                  <pic:blipFill>
                    <a:blip r:embed="rId18" cstate="print"/>
                    <a:srcRect/>
                    <a:stretch>
                      <a:fillRect/>
                    </a:stretch>
                  </pic:blipFill>
                  <pic:spPr bwMode="auto">
                    <a:xfrm>
                      <a:off x="0" y="0"/>
                      <a:ext cx="1266825" cy="1266825"/>
                    </a:xfrm>
                    <a:prstGeom prst="rect">
                      <a:avLst/>
                    </a:prstGeom>
                    <a:noFill/>
                    <a:ln w="9525">
                      <a:noFill/>
                      <a:miter lim="800000"/>
                      <a:headEnd/>
                      <a:tailEnd/>
                    </a:ln>
                  </pic:spPr>
                </pic:pic>
              </a:graphicData>
            </a:graphic>
          </wp:anchor>
        </w:drawing>
      </w:r>
    </w:p>
    <w:p w:rsidR="006117BE" w:rsidRDefault="006151BF" w:rsidP="002A03CC">
      <w:pPr>
        <w:ind w:left="3600"/>
        <w:rPr>
          <w:noProof/>
        </w:rPr>
      </w:pPr>
      <w:r>
        <w:rPr>
          <w:noProof/>
          <w:lang w:eastAsia="zh-TW"/>
        </w:rPr>
        <w:pict>
          <v:shape id="_x0000_s1117" type="#_x0000_t202" style="position:absolute;left:0;text-align:left;margin-left:-54.8pt;margin-top:11.45pt;width:297.8pt;height:133.35pt;z-index:251743232;mso-height-percent:200;mso-height-percent:200;mso-width-relative:margin;mso-height-relative:margin" stroked="f">
            <v:textbox style="mso-fit-shape-to-text:t">
              <w:txbxContent>
                <w:p w:rsidR="00C03C19" w:rsidRDefault="00C03C19">
                  <w:proofErr w:type="spellStart"/>
                  <w:r>
                    <w:t>Número</w:t>
                  </w:r>
                  <w:proofErr w:type="spellEnd"/>
                  <w:r>
                    <w:t xml:space="preserve"> </w:t>
                  </w:r>
                  <w:proofErr w:type="spellStart"/>
                  <w:r>
                    <w:t>Mágico</w:t>
                  </w:r>
                  <w:proofErr w:type="spellEnd"/>
                </w:p>
                <w:p w:rsidR="00C03C19" w:rsidRDefault="00C03C19" w:rsidP="00C03C19">
                  <w:pPr>
                    <w:pStyle w:val="ListParagraph"/>
                    <w:numPr>
                      <w:ilvl w:val="0"/>
                      <w:numId w:val="19"/>
                    </w:numPr>
                  </w:pPr>
                  <w:proofErr w:type="spellStart"/>
                  <w:r>
                    <w:t>Piensa</w:t>
                  </w:r>
                  <w:proofErr w:type="spellEnd"/>
                  <w:r>
                    <w:t xml:space="preserve"> en </w:t>
                  </w:r>
                  <w:proofErr w:type="gramStart"/>
                  <w:r>
                    <w:t>un</w:t>
                  </w:r>
                  <w:proofErr w:type="gramEnd"/>
                  <w:r>
                    <w:t xml:space="preserve"> </w:t>
                  </w:r>
                  <w:proofErr w:type="spellStart"/>
                  <w:r>
                    <w:t>número</w:t>
                  </w:r>
                  <w:proofErr w:type="spellEnd"/>
                  <w:r>
                    <w:t>.</w:t>
                  </w:r>
                </w:p>
                <w:p w:rsidR="00C03C19" w:rsidRDefault="00C03C19" w:rsidP="00C03C19">
                  <w:pPr>
                    <w:pStyle w:val="ListParagraph"/>
                    <w:numPr>
                      <w:ilvl w:val="0"/>
                      <w:numId w:val="19"/>
                    </w:numPr>
                  </w:pPr>
                  <w:proofErr w:type="spellStart"/>
                  <w:r>
                    <w:t>Súmale</w:t>
                  </w:r>
                  <w:proofErr w:type="spellEnd"/>
                  <w:r>
                    <w:t xml:space="preserve"> </w:t>
                  </w:r>
                  <w:proofErr w:type="spellStart"/>
                  <w:r>
                    <w:t>diez</w:t>
                  </w:r>
                  <w:proofErr w:type="spellEnd"/>
                  <w:r>
                    <w:t xml:space="preserve"> y </w:t>
                  </w:r>
                  <w:proofErr w:type="spellStart"/>
                  <w:r>
                    <w:t>nueve</w:t>
                  </w:r>
                  <w:proofErr w:type="spellEnd"/>
                  <w:r>
                    <w:t>.</w:t>
                  </w:r>
                </w:p>
                <w:p w:rsidR="00C03C19" w:rsidRDefault="00C03C19" w:rsidP="00C03C19">
                  <w:pPr>
                    <w:pStyle w:val="ListParagraph"/>
                    <w:numPr>
                      <w:ilvl w:val="0"/>
                      <w:numId w:val="19"/>
                    </w:numPr>
                  </w:pPr>
                  <w:proofErr w:type="spellStart"/>
                  <w:r>
                    <w:t>Súmale</w:t>
                  </w:r>
                  <w:proofErr w:type="spellEnd"/>
                  <w:r>
                    <w:t xml:space="preserve"> </w:t>
                  </w:r>
                  <w:proofErr w:type="spellStart"/>
                  <w:r>
                    <w:t>doce</w:t>
                  </w:r>
                  <w:proofErr w:type="spellEnd"/>
                  <w:r>
                    <w:t>.</w:t>
                  </w:r>
                </w:p>
                <w:p w:rsidR="00C03C19" w:rsidRDefault="00C03C19" w:rsidP="00C03C19">
                  <w:pPr>
                    <w:pStyle w:val="ListParagraph"/>
                    <w:numPr>
                      <w:ilvl w:val="0"/>
                      <w:numId w:val="19"/>
                    </w:numPr>
                  </w:pPr>
                  <w:proofErr w:type="spellStart"/>
                  <w:r>
                    <w:t>Réstale</w:t>
                  </w:r>
                  <w:proofErr w:type="spellEnd"/>
                  <w:r>
                    <w:t xml:space="preserve"> </w:t>
                  </w:r>
                  <w:proofErr w:type="spellStart"/>
                  <w:r>
                    <w:t>seis</w:t>
                  </w:r>
                  <w:proofErr w:type="spellEnd"/>
                  <w:r>
                    <w:t>.</w:t>
                  </w:r>
                </w:p>
                <w:p w:rsidR="00C03C19" w:rsidRDefault="00C03C19" w:rsidP="00C03C19">
                  <w:pPr>
                    <w:pStyle w:val="ListParagraph"/>
                    <w:numPr>
                      <w:ilvl w:val="0"/>
                      <w:numId w:val="19"/>
                    </w:numPr>
                  </w:pPr>
                  <w:proofErr w:type="spellStart"/>
                  <w:r>
                    <w:t>Réstale</w:t>
                  </w:r>
                  <w:proofErr w:type="spellEnd"/>
                  <w:r>
                    <w:t xml:space="preserve"> </w:t>
                  </w:r>
                  <w:proofErr w:type="spellStart"/>
                  <w:r>
                    <w:t>siete</w:t>
                  </w:r>
                  <w:proofErr w:type="spellEnd"/>
                  <w:r>
                    <w:t>.</w:t>
                  </w:r>
                </w:p>
                <w:p w:rsidR="00C03C19" w:rsidRDefault="00C03C19" w:rsidP="00C03C19">
                  <w:pPr>
                    <w:pStyle w:val="ListParagraph"/>
                    <w:numPr>
                      <w:ilvl w:val="0"/>
                      <w:numId w:val="19"/>
                    </w:numPr>
                  </w:pPr>
                  <w:proofErr w:type="spellStart"/>
                  <w:r>
                    <w:t>Súmale</w:t>
                  </w:r>
                  <w:proofErr w:type="spellEnd"/>
                  <w:r>
                    <w:t xml:space="preserve"> </w:t>
                  </w:r>
                  <w:proofErr w:type="spellStart"/>
                  <w:r>
                    <w:t>veinte</w:t>
                  </w:r>
                  <w:proofErr w:type="spellEnd"/>
                  <w:r>
                    <w:t xml:space="preserve"> y </w:t>
                  </w:r>
                  <w:proofErr w:type="spellStart"/>
                  <w:r>
                    <w:t>cinco</w:t>
                  </w:r>
                  <w:proofErr w:type="spellEnd"/>
                  <w:r>
                    <w:t>.</w:t>
                  </w:r>
                </w:p>
                <w:p w:rsidR="00C03C19" w:rsidRDefault="00C03C19" w:rsidP="00C03C19">
                  <w:pPr>
                    <w:pStyle w:val="ListParagraph"/>
                    <w:numPr>
                      <w:ilvl w:val="0"/>
                      <w:numId w:val="19"/>
                    </w:numPr>
                  </w:pPr>
                  <w:proofErr w:type="spellStart"/>
                  <w:r>
                    <w:t>Réstale</w:t>
                  </w:r>
                  <w:proofErr w:type="spellEnd"/>
                  <w:r>
                    <w:t xml:space="preserve"> el </w:t>
                  </w:r>
                  <w:proofErr w:type="spellStart"/>
                  <w:r>
                    <w:t>número</w:t>
                  </w:r>
                  <w:proofErr w:type="spellEnd"/>
                  <w:r>
                    <w:t xml:space="preserve"> </w:t>
                  </w:r>
                  <w:proofErr w:type="spellStart"/>
                  <w:r>
                    <w:t>que</w:t>
                  </w:r>
                  <w:proofErr w:type="spellEnd"/>
                  <w:r>
                    <w:t xml:space="preserve"> </w:t>
                  </w:r>
                  <w:proofErr w:type="spellStart"/>
                  <w:r>
                    <w:t>pensaste</w:t>
                  </w:r>
                  <w:proofErr w:type="spellEnd"/>
                  <w:r>
                    <w:t xml:space="preserve"> al principio.</w:t>
                  </w:r>
                </w:p>
                <w:p w:rsidR="00C03C19" w:rsidRDefault="00C03C19" w:rsidP="00C03C19">
                  <w:pPr>
                    <w:pStyle w:val="ListParagraph"/>
                    <w:numPr>
                      <w:ilvl w:val="0"/>
                      <w:numId w:val="19"/>
                    </w:numPr>
                  </w:pPr>
                  <w:r>
                    <w:t xml:space="preserve">Para </w:t>
                  </w:r>
                  <w:proofErr w:type="spellStart"/>
                  <w:r>
                    <w:t>ver</w:t>
                  </w:r>
                  <w:proofErr w:type="spellEnd"/>
                  <w:r>
                    <w:t xml:space="preserve"> la </w:t>
                  </w:r>
                  <w:proofErr w:type="spellStart"/>
                  <w:r>
                    <w:t>respuesta</w:t>
                  </w:r>
                  <w:proofErr w:type="spellEnd"/>
                  <w:r>
                    <w:t xml:space="preserve">, </w:t>
                  </w:r>
                  <w:proofErr w:type="spellStart"/>
                  <w:r>
                    <w:t>vea</w:t>
                  </w:r>
                  <w:proofErr w:type="spellEnd"/>
                  <w:r>
                    <w:t xml:space="preserve"> </w:t>
                  </w:r>
                  <w:proofErr w:type="spellStart"/>
                  <w:r>
                    <w:t>página</w:t>
                  </w:r>
                  <w:proofErr w:type="spellEnd"/>
                  <w:r>
                    <w:t xml:space="preserve"> dos . . .</w:t>
                  </w:r>
                </w:p>
              </w:txbxContent>
            </v:textbox>
          </v:shape>
        </w:pict>
      </w:r>
    </w:p>
    <w:p w:rsidR="006117BE" w:rsidRDefault="006117BE" w:rsidP="002A03CC">
      <w:pPr>
        <w:ind w:left="3600"/>
        <w:rPr>
          <w:noProof/>
        </w:rPr>
      </w:pPr>
    </w:p>
    <w:p w:rsidR="00186FA8" w:rsidRDefault="006151BF" w:rsidP="00C03C19">
      <w:pPr>
        <w:ind w:left="3600"/>
        <w:rPr>
          <w:noProof/>
        </w:rPr>
      </w:pPr>
      <w:r>
        <w:rPr>
          <w:noProof/>
          <w:lang w:eastAsia="zh-TW"/>
        </w:rPr>
        <w:pict>
          <v:shape id="_x0000_s1112" type="#_x0000_t202" style="position:absolute;left:0;text-align:left;margin-left:378.15pt;margin-top:657.8pt;width:172pt;height:94.25pt;z-index:251736064;mso-width-percent:350;mso-position-horizontal-relative:page;mso-position-vertical-relative:page;mso-width-percent:350;mso-width-relative:margin;v-text-anchor:middle" o:allowincell="f" filled="f" strokecolor="#622423 [1605]" strokeweight="6pt">
            <v:stroke linestyle="thickThin"/>
            <v:textbox style="mso-next-textbox:#_x0000_s1112;mso-fit-shape-to-text:t" inset="10.8pt,7.2pt,10.8pt,7.2pt">
              <w:txbxContent>
                <w:p w:rsidR="006117BE" w:rsidRDefault="006117BE">
                  <w:pPr>
                    <w:spacing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Remember to send in Christmas Boxes for the children in Mexico</w:t>
                  </w:r>
                </w:p>
              </w:txbxContent>
            </v:textbox>
            <w10:wrap type="square" anchorx="page" anchory="page"/>
          </v:shape>
        </w:pict>
      </w: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6117BE" w:rsidRDefault="006117BE" w:rsidP="002A03CC">
      <w:pPr>
        <w:ind w:left="3600"/>
        <w:rPr>
          <w:noProof/>
        </w:rPr>
      </w:pPr>
    </w:p>
    <w:p w:rsidR="001E0255" w:rsidRDefault="006151BF" w:rsidP="00186FA8">
      <w:pPr>
        <w:rPr>
          <w:noProof/>
        </w:rPr>
        <w:sectPr w:rsidR="001E0255" w:rsidSect="003F6036">
          <w:pgSz w:w="12240" w:h="15840"/>
          <w:pgMar w:top="1080" w:right="270" w:bottom="900" w:left="1800" w:header="0" w:footer="0" w:gutter="0"/>
          <w:cols w:space="720"/>
        </w:sectPr>
      </w:pPr>
      <w:r>
        <w:rPr>
          <w:noProof/>
          <w:lang w:eastAsia="zh-TW"/>
        </w:rPr>
        <w:lastRenderedPageBreak/>
        <w:pict>
          <v:shape id="_x0000_s1125" type="#_x0000_t202" style="position:absolute;margin-left:224.8pt;margin-top:-4.1pt;width:271.35pt;height:543pt;z-index:251754496;mso-width-relative:margin;mso-height-relative:margin">
            <v:textbox>
              <w:txbxContent>
                <w:p w:rsidR="00135B97" w:rsidRDefault="00135B97">
                  <w:r>
                    <w:t>Bonus Questions:</w:t>
                  </w:r>
                </w:p>
                <w:p w:rsidR="00135B97" w:rsidRDefault="00135B97"/>
                <w:p w:rsidR="00135B97" w:rsidRDefault="00135B97">
                  <w:r>
                    <w:t xml:space="preserve">Answer these questions and turn them in to </w:t>
                  </w:r>
                  <w:proofErr w:type="spellStart"/>
                  <w:r>
                    <w:t>Señor</w:t>
                  </w:r>
                  <w:proofErr w:type="spellEnd"/>
                  <w:r>
                    <w:t xml:space="preserve"> Parlier by Monday, September 19</w:t>
                  </w:r>
                  <w:r w:rsidRPr="00135B97">
                    <w:rPr>
                      <w:vertAlign w:val="superscript"/>
                    </w:rPr>
                    <w:t>th</w:t>
                  </w:r>
                  <w:r>
                    <w:t xml:space="preserve"> for 10 bonus points!</w:t>
                  </w:r>
                </w:p>
                <w:p w:rsidR="005B64E4" w:rsidRDefault="005B64E4"/>
                <w:p w:rsidR="00135B97" w:rsidRDefault="00135B97" w:rsidP="00135B97">
                  <w:pPr>
                    <w:pStyle w:val="ListParagraph"/>
                    <w:numPr>
                      <w:ilvl w:val="0"/>
                      <w:numId w:val="20"/>
                    </w:numPr>
                  </w:pPr>
                  <w:r>
                    <w:t>What is Selena Gomez’s birthday?</w:t>
                  </w:r>
                </w:p>
                <w:p w:rsidR="00135B97" w:rsidRDefault="0024515E" w:rsidP="00135B97">
                  <w:pPr>
                    <w:pStyle w:val="ListParagraph"/>
                    <w:numPr>
                      <w:ilvl w:val="0"/>
                      <w:numId w:val="20"/>
                    </w:numPr>
                  </w:pPr>
                  <w:r>
                    <w:t xml:space="preserve">How many years </w:t>
                  </w:r>
                  <w:proofErr w:type="gramStart"/>
                  <w:r>
                    <w:t>has</w:t>
                  </w:r>
                  <w:proofErr w:type="gramEnd"/>
                  <w:r>
                    <w:t xml:space="preserve"> Justo Lamas be performing concerts to schools around the United States?</w:t>
                  </w:r>
                </w:p>
                <w:p w:rsidR="0024515E" w:rsidRDefault="0024515E" w:rsidP="00135B97">
                  <w:pPr>
                    <w:pStyle w:val="ListParagraph"/>
                    <w:numPr>
                      <w:ilvl w:val="0"/>
                      <w:numId w:val="20"/>
                    </w:numPr>
                  </w:pPr>
                  <w:r>
                    <w:t>On the Tour Summary page, what is the name of our trip?</w:t>
                  </w:r>
                </w:p>
                <w:p w:rsidR="0024515E" w:rsidRDefault="0024515E" w:rsidP="00135B97">
                  <w:pPr>
                    <w:pStyle w:val="ListParagraph"/>
                    <w:numPr>
                      <w:ilvl w:val="0"/>
                      <w:numId w:val="20"/>
                    </w:numPr>
                  </w:pPr>
                  <w:r>
                    <w:t>What is the official currency of Ecuador?</w:t>
                  </w:r>
                </w:p>
                <w:p w:rsidR="0024515E" w:rsidRDefault="0024515E" w:rsidP="00135B97">
                  <w:pPr>
                    <w:pStyle w:val="ListParagraph"/>
                    <w:numPr>
                      <w:ilvl w:val="0"/>
                      <w:numId w:val="20"/>
                    </w:numPr>
                  </w:pPr>
                  <w:r>
                    <w:t xml:space="preserve">How many craters are there </w:t>
                  </w:r>
                  <w:r w:rsidR="005B64E4">
                    <w:t xml:space="preserve">on the </w:t>
                  </w:r>
                  <w:proofErr w:type="spellStart"/>
                  <w:r w:rsidR="005B64E4">
                    <w:t>Poás</w:t>
                  </w:r>
                  <w:proofErr w:type="spellEnd"/>
                  <w:r w:rsidR="005B64E4">
                    <w:t xml:space="preserve"> volcano in Costa Rica?</w:t>
                  </w:r>
                </w:p>
                <w:p w:rsidR="005B64E4" w:rsidRDefault="005B64E4" w:rsidP="00135B97">
                  <w:pPr>
                    <w:pStyle w:val="ListParagraph"/>
                    <w:numPr>
                      <w:ilvl w:val="0"/>
                      <w:numId w:val="20"/>
                    </w:numPr>
                  </w:pPr>
                  <w:r>
                    <w:t xml:space="preserve">How high is the “La Fortuna” waterfall in Costa Rica?  As a perspective, how high is Niagara </w:t>
                  </w:r>
                  <w:proofErr w:type="gramStart"/>
                  <w:r>
                    <w:t>falls</w:t>
                  </w:r>
                  <w:proofErr w:type="gramEnd"/>
                  <w:r>
                    <w:t>?</w:t>
                  </w:r>
                </w:p>
                <w:p w:rsidR="005B64E4" w:rsidRDefault="005B64E4" w:rsidP="00135B97">
                  <w:pPr>
                    <w:pStyle w:val="ListParagraph"/>
                    <w:numPr>
                      <w:ilvl w:val="0"/>
                      <w:numId w:val="20"/>
                    </w:numPr>
                  </w:pPr>
                  <w:r>
                    <w:t>What television show did Selena Gomez first appear on?</w:t>
                  </w:r>
                </w:p>
                <w:p w:rsidR="005B64E4" w:rsidRDefault="005B64E4" w:rsidP="00135B97">
                  <w:pPr>
                    <w:pStyle w:val="ListParagraph"/>
                    <w:numPr>
                      <w:ilvl w:val="0"/>
                      <w:numId w:val="20"/>
                    </w:numPr>
                  </w:pPr>
                  <w:r>
                    <w:t>What are the names of Justo’s two children?</w:t>
                  </w:r>
                </w:p>
                <w:p w:rsidR="005B64E4" w:rsidRDefault="005B64E4" w:rsidP="00135B97">
                  <w:pPr>
                    <w:pStyle w:val="ListParagraph"/>
                    <w:numPr>
                      <w:ilvl w:val="0"/>
                      <w:numId w:val="20"/>
                    </w:numPr>
                  </w:pPr>
                  <w:r>
                    <w:t xml:space="preserve">What is our scheduled departure date </w:t>
                  </w:r>
                  <w:r w:rsidR="00B1429C">
                    <w:t>for our trip to Costa Rica?</w:t>
                  </w:r>
                </w:p>
                <w:p w:rsidR="00B1429C" w:rsidRDefault="00B1429C" w:rsidP="00135B97">
                  <w:pPr>
                    <w:pStyle w:val="ListParagraph"/>
                    <w:numPr>
                      <w:ilvl w:val="0"/>
                      <w:numId w:val="20"/>
                    </w:numPr>
                  </w:pPr>
                  <w:r>
                    <w:t>Figure out this puzzle:</w:t>
                  </w:r>
                </w:p>
                <w:p w:rsidR="00B1429C" w:rsidRDefault="00B1429C" w:rsidP="00B1429C">
                  <w:pPr>
                    <w:pStyle w:val="ListParagraph"/>
                  </w:pPr>
                </w:p>
                <w:p w:rsidR="00B1429C" w:rsidRDefault="00B1429C" w:rsidP="00B1429C">
                  <w:pPr>
                    <w:pStyle w:val="ListParagraph"/>
                  </w:pPr>
                  <w:r w:rsidRPr="00B1429C">
                    <w:rPr>
                      <w:noProof/>
                    </w:rPr>
                    <w:drawing>
                      <wp:inline distT="0" distB="0" distL="0" distR="0">
                        <wp:extent cx="2762250" cy="1819275"/>
                        <wp:effectExtent l="19050" t="0" r="0" b="0"/>
                        <wp:docPr id="718" name="Object 7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232377" cy="4973781"/>
                                  <a:chOff x="990600" y="762000"/>
                                  <a:chExt cx="7232377" cy="4973781"/>
                                </a:xfrm>
                              </a:grpSpPr>
                              <a:grpSp>
                                <a:nvGrpSpPr>
                                  <a:cNvPr id="2" name="Group 1"/>
                                  <a:cNvGrpSpPr/>
                                </a:nvGrpSpPr>
                                <a:grpSpPr>
                                  <a:xfrm>
                                    <a:off x="990600" y="762000"/>
                                    <a:ext cx="7232377" cy="4973781"/>
                                    <a:chOff x="0" y="0"/>
                                    <a:chExt cx="3467100" cy="2372111"/>
                                  </a:xfrm>
                                </a:grpSpPr>
                                <a:grpSp>
                                  <a:nvGrpSpPr>
                                    <a:cNvPr id="3" name="Group 2"/>
                                    <a:cNvGrpSpPr/>
                                  </a:nvGrpSpPr>
                                  <a:grpSpPr>
                                    <a:xfrm>
                                      <a:off x="0" y="0"/>
                                      <a:ext cx="3467100" cy="1714500"/>
                                      <a:chOff x="0" y="0"/>
                                      <a:chExt cx="3467100" cy="1714500"/>
                                    </a:xfrm>
                                  </a:grpSpPr>
                                  <a:pic>
                                    <a:nvPicPr>
                                      <a:cNvPr id="5" name="Picture 4" descr="C:\Documents and Settings\vparlier\Local Settings\Temporary Internet Files\Content.IE5\L8I0T25Q\MC900155543[1].wmf"/>
                                      <a:cNvPicPr>
                                        <a:picLocks noChangeAspect="1"/>
                                      </a:cNvPicPr>
                                    </a:nvPicPr>
                                    <a:blipFill>
                                      <a:blip r:embed="rId19" cstate="print">
                                        <a:extLst>
                                          <a:ext uri="{28A0092B-C50C-407E-A947-70E740481C1C}">
                                            <a14:useLocalDpi xmlns:a14="http://schemas.microsoft.com/office/drawing/2010/main" val="0"/>
                                          </a:ext>
                                        </a:extLst>
                                      </a:blip>
                                      <a:srcRect/>
                                      <a:stretch>
                                        <a:fillRect/>
                                      </a:stretch>
                                    </a:blipFill>
                                    <a:spPr bwMode="auto">
                                      <a:xfrm>
                                        <a:off x="1638300" y="723900"/>
                                        <a:ext cx="1828800" cy="990600"/>
                                      </a:xfrm>
                                      <a:prstGeom prst="rect">
                                        <a:avLst/>
                                      </a:prstGeom>
                                      <a:noFill/>
                                      <a:ln>
                                        <a:noFill/>
                                      </a:ln>
                                    </a:spPr>
                                  </a:pic>
                                  <a:sp>
                                    <a:nvSpPr>
                                      <a:cNvPr id="6" name="Rounded Rectangular Callout 5"/>
                                      <a:cNvSpPr/>
                                    </a:nvSpPr>
                                    <a:spPr>
                                      <a:xfrm>
                                        <a:off x="0" y="0"/>
                                        <a:ext cx="1266825" cy="828675"/>
                                      </a:xfrm>
                                      <a:prstGeom prst="wedgeRoundRectCallout">
                                        <a:avLst>
                                          <a:gd name="adj1" fmla="val 72400"/>
                                          <a:gd name="adj2" fmla="val 76293"/>
                                          <a:gd name="adj3" fmla="val 16667"/>
                                        </a:avLst>
                                      </a:prstGeom>
                                    </a:spPr>
                                    <a:txSp>
                                      <a:txBody>
                                        <a:bodyPr rot="0" spcFirstLastPara="0" vert="horz" wrap="square" lIns="91440" tIns="45720" rIns="91440" bIns="45720" numCol="1" spcCol="0" rtlCol="0" fromWordArt="0" anchor="ctr" anchorCtr="0" forceAA="0" compatLnSpc="1">
                                          <a:prstTxWarp prst="textNoShape">
                                            <a:avLst/>
                                          </a:prstTxWarp>
                                          <a:noAutofit/>
                                        </a:bodyP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marL="0" marR="0" algn="ctr">
                                            <a:lnSpc>
                                              <a:spcPct val="115000"/>
                                            </a:lnSpc>
                                            <a:spcBef>
                                              <a:spcPts val="0"/>
                                            </a:spcBef>
                                            <a:spcAft>
                                              <a:spcPts val="1000"/>
                                            </a:spcAft>
                                          </a:pPr>
                                          <a:r>
                                            <a:rPr lang="en-US" sz="4800" dirty="0">
                                              <a:effectLst/>
                                              <a:ea typeface="Calibri"/>
                                              <a:cs typeface="Times New Roman"/>
                                            </a:rPr>
                                            <a:t>MOO!</a:t>
                                          </a:r>
                                          <a:endParaRPr lang="en-US" sz="2400" dirty="0">
                                            <a:effectLst/>
                                            <a:ea typeface="Calibri"/>
                                            <a:cs typeface="Times New Roman"/>
                                          </a:endParaRPr>
                                        </a:p>
                                      </a:txBody>
                                      <a:useSpRect/>
                                    </a:txSp>
                                    <a:style>
                                      <a:lnRef idx="2">
                                        <a:schemeClr val="accent1">
                                          <a:shade val="50000"/>
                                        </a:schemeClr>
                                      </a:lnRef>
                                      <a:fillRef idx="1">
                                        <a:schemeClr val="accent1"/>
                                      </a:fillRef>
                                      <a:effectRef idx="0">
                                        <a:schemeClr val="accent1"/>
                                      </a:effectRef>
                                      <a:fontRef idx="minor">
                                        <a:schemeClr val="lt1"/>
                                      </a:fontRef>
                                    </a:style>
                                  </a:sp>
                                </a:grpSp>
                                <a:sp>
                                  <a:nvSpPr>
                                    <a:cNvPr id="4" name="Text Box 3"/>
                                    <a:cNvSpPr txBox="1"/>
                                  </a:nvSpPr>
                                  <a:spPr>
                                    <a:xfrm>
                                      <a:off x="182646" y="1743461"/>
                                      <a:ext cx="3032125" cy="628650"/>
                                    </a:xfrm>
                                    <a:prstGeom prst="rect">
                                      <a:avLst/>
                                    </a:prstGeom>
                                    <a:noFill/>
                                    <a:ln>
                                      <a:noFill/>
                                    </a:ln>
                                    <a:effectLst/>
                                  </a:spPr>
                                  <a:txSp>
                                    <a:txBody>
                                      <a:bodyPr rot="0" spcFirstLastPara="0" vert="horz" wrap="square" lIns="91440" tIns="45720" rIns="91440" bIns="45720" numCol="1" spcCol="0" rtlCol="0" fromWordArt="0" anchor="t" anchorCtr="0" forceAA="0" compatLnSpc="1">
                                        <a:prstTxWarp prst="textNoShape">
                                          <a:avLst/>
                                        </a:prstTxWarp>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algn="ctr">
                                          <a:lnSpc>
                                            <a:spcPct val="115000"/>
                                          </a:lnSpc>
                                          <a:spcBef>
                                            <a:spcPts val="0"/>
                                          </a:spcBef>
                                          <a:spcAft>
                                            <a:spcPts val="1000"/>
                                          </a:spcAft>
                                        </a:pPr>
                                        <a:r>
                                          <a:rPr lang="en-US" sz="8800" b="1" dirty="0">
                                            <a:ln w="10541" cap="flat" cmpd="sng" algn="ctr">
                                              <a:solidFill>
                                                <a:srgbClr val="7D7D7D"/>
                                              </a:solidFill>
                                              <a:prstDash val="solid"/>
                                              <a:round/>
                                            </a:ln>
                                            <a:gradFill>
                                              <a:gsLst>
                                                <a:gs pos="0">
                                                  <a:srgbClr val="FFFFFF"/>
                                                </a:gs>
                                                <a:gs pos="9000">
                                                  <a:srgbClr val="FFFFFF"/>
                                                </a:gs>
                                                <a:gs pos="50000">
                                                  <a:srgbClr val="7C7C7C"/>
                                                </a:gs>
                                                <a:gs pos="79000">
                                                  <a:srgbClr val="FFFFFF"/>
                                                </a:gs>
                                                <a:gs pos="100000">
                                                  <a:srgbClr val="FFFFFF"/>
                                                </a:gs>
                                              </a:gsLst>
                                              <a:lin ang="5400000" scaled="0"/>
                                            </a:gradFill>
                                            <a:effectLst/>
                                            <a:latin typeface="Calibri"/>
                                            <a:ea typeface="Calibri"/>
                                            <a:cs typeface="Times New Roman"/>
                                          </a:rPr>
                                          <a:t>E B N E 2</a:t>
                                        </a:r>
                                        <a:endParaRPr lang="en-US" sz="3600" dirty="0">
                                          <a:effectLst/>
                                          <a:latin typeface="Calibri"/>
                                          <a:ea typeface="Calibri"/>
                                          <a:cs typeface="Times New Roman"/>
                                        </a:endParaRPr>
                                      </a:p>
                                    </a:txBody>
                                    <a:useSpRect/>
                                  </a:txSp>
                                </a:sp>
                              </a:grpSp>
                            </lc:lockedCanvas>
                          </a:graphicData>
                        </a:graphic>
                      </wp:inline>
                    </w:drawing>
                  </w:r>
                </w:p>
              </w:txbxContent>
            </v:textbox>
          </v:shape>
        </w:pict>
      </w:r>
      <w:r>
        <w:rPr>
          <w:noProof/>
        </w:rPr>
        <w:pict>
          <v:group id="Group 405" o:spid="_x0000_s1089" style="position:absolute;margin-left:21.5pt;margin-top:9pt;width:569.15pt;height:767.5pt;z-index:25170022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">
            <v:rect id="Rectangle 296" o:spid="_x0000_s1090" style="position:absolute;left:540;top:1080;width:11160;height:13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sLcIA&#10;AADbAAAADwAAAGRycy9kb3ducmV2LnhtbERPTWvCQBC9C/0PyxS8mU2l1BpdpYiChx409uJtyI5J&#10;NDsbslvd5td3BcHbPN7nzJfBNOJKnastK3hLUhDEhdU1lwp+DpvRJwjnkTU2lknBHzlYLl4Gc8y0&#10;vfGerrkvRQxhl6GCyvs2k9IVFRl0iW2JI3eynUEfYVdK3eEthptGjtP0QxqsOTZU2NKqouKS/xoF&#10;bt2HKW9W7+f9Lj9+T4uzD32v1PA1fM1AeAr+KX64tzrOn8D9l3i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qwtwgAAANsAAAAPAAAAAAAAAAAAAAAAAJgCAABkcnMvZG93&#10;bnJldi54bWxQSwUGAAAAAAQABAD1AAAAhwMAAAAA&#10;" filled="f" strokecolor="red" strokeweight="1.75pt">
              <v:textbox inset="0,0,0,0"/>
            </v:rect>
            <v:rect id="Rectangle 123" o:spid="_x0000_s1091" style="position:absolute;left:1080;top:723;width:10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SnMMA&#10;AADbAAAADwAAAGRycy9kb3ducmV2LnhtbESPMW/CQAyFdyT+w8lIbHCBoSopR5QigTpFapqB0cqZ&#10;JG3OF+UOCP++Hip1s/We3/u8zybXqzuNofNsYLNOQBHX3nbcGKi+TqtXUCEiW+w9k4EnBcgO89ke&#10;U+sf/En3MjZKQjikaKCNcUi1DnVLDsPaD8SiXf3oMMo6NtqO+JBw1+ttkrxohx1LQ4sDHVuqf8qb&#10;M7Arhvrq3s9JyC/fha6quGs6a8xyMeVvoCJN8d/8d/1hBV9g5RcZQB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TSnMMAAADbAAAADwAAAAAAAAAAAAAAAACYAgAAZHJzL2Rv&#10;d25yZXYueG1sUEsFBgAAAAAEAAQA9QAAAIgDAAAAAA==&#10;" fillcolor="#7fffff" strokecolor="red" strokeweight="1.75pt"/>
            <w10:wrap anchorx="page" anchory="page"/>
          </v:group>
        </w:pict>
      </w:r>
    </w:p>
    <w:p w:rsidR="006117BE" w:rsidRDefault="006117BE" w:rsidP="002A2069">
      <w:pPr>
        <w:jc w:val="center"/>
        <w:rPr>
          <w:noProof/>
        </w:rPr>
      </w:pPr>
      <w:r>
        <w:rPr>
          <w:noProof/>
        </w:rPr>
        <w:t>Hispanic Heritage Month</w:t>
      </w:r>
    </w:p>
    <w:p w:rsidR="006117BE" w:rsidRDefault="006117BE" w:rsidP="002A2069">
      <w:pPr>
        <w:jc w:val="center"/>
        <w:rPr>
          <w:noProof/>
        </w:rPr>
      </w:pPr>
      <w:r>
        <w:rPr>
          <w:noProof/>
        </w:rPr>
        <w:t>September 15</w:t>
      </w:r>
      <w:r w:rsidRPr="006117BE">
        <w:rPr>
          <w:noProof/>
          <w:vertAlign w:val="superscript"/>
        </w:rPr>
        <w:t>th</w:t>
      </w:r>
      <w:r>
        <w:rPr>
          <w:noProof/>
        </w:rPr>
        <w:t xml:space="preserve"> – October 15</w:t>
      </w:r>
      <w:r w:rsidRPr="006117BE">
        <w:rPr>
          <w:noProof/>
          <w:vertAlign w:val="superscript"/>
        </w:rPr>
        <w:t>th</w:t>
      </w:r>
    </w:p>
    <w:p w:rsidR="006117BE" w:rsidRDefault="006117BE" w:rsidP="006117BE">
      <w:pPr>
        <w:rPr>
          <w:noProof/>
        </w:rPr>
      </w:pPr>
    </w:p>
    <w:p w:rsidR="006117BE" w:rsidRDefault="002A2069" w:rsidP="006117BE">
      <w:pPr>
        <w:rPr>
          <w:noProof/>
        </w:rPr>
      </w:pPr>
      <w:r>
        <w:rPr>
          <w:noProof/>
        </w:rPr>
        <w:drawing>
          <wp:anchor distT="0" distB="0" distL="114300" distR="114300" simplePos="0" relativeHeight="251739136" behindDoc="0" locked="0" layoutInCell="1" allowOverlap="1">
            <wp:simplePos x="0" y="0"/>
            <wp:positionH relativeFrom="page">
              <wp:posOffset>466725</wp:posOffset>
            </wp:positionH>
            <wp:positionV relativeFrom="page">
              <wp:posOffset>1438275</wp:posOffset>
            </wp:positionV>
            <wp:extent cx="1181100" cy="1781175"/>
            <wp:effectExtent l="19050" t="0" r="0" b="0"/>
            <wp:wrapSquare wrapText="bothSides"/>
            <wp:docPr id="84" name="rg_hi" descr="http://t2.gstatic.com/images?q=tbn:ANd9GcRpoqm9ySi39PkxNkjqoxtwp1UihP79RS2zdTRiMUTRkJ2oOEbH">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poqm9ySi39PkxNkjqoxtwp1UihP79RS2zdTRiMUTRkJ2oOEbH">
                      <a:hlinkClick r:id="rId20"/>
                    </pic:cNvPr>
                    <pic:cNvPicPr>
                      <a:picLocks noChangeAspect="1" noChangeArrowheads="1"/>
                    </pic:cNvPicPr>
                  </pic:nvPicPr>
                  <pic:blipFill>
                    <a:blip r:embed="rId21" cstate="print"/>
                    <a:srcRect/>
                    <a:stretch>
                      <a:fillRect/>
                    </a:stretch>
                  </pic:blipFill>
                  <pic:spPr bwMode="auto">
                    <a:xfrm>
                      <a:off x="0" y="0"/>
                      <a:ext cx="1181100" cy="1781175"/>
                    </a:xfrm>
                    <a:prstGeom prst="rect">
                      <a:avLst/>
                    </a:prstGeom>
                    <a:noFill/>
                    <a:ln w="9525">
                      <a:noFill/>
                      <a:miter lim="800000"/>
                      <a:headEnd/>
                      <a:tailEnd/>
                    </a:ln>
                  </pic:spPr>
                </pic:pic>
              </a:graphicData>
            </a:graphic>
          </wp:anchor>
        </w:drawing>
      </w:r>
      <w:r w:rsidR="006117BE">
        <w:rPr>
          <w:noProof/>
        </w:rPr>
        <w:t xml:space="preserve">Hispanic Heritage month commemorates the people of the Spanish-speaking world and their contributions.  </w:t>
      </w:r>
      <w:r w:rsidR="001E0255">
        <w:rPr>
          <w:noProof/>
        </w:rPr>
        <w:t>This month’s spotlight is on Selena Gomez.</w:t>
      </w:r>
    </w:p>
    <w:p w:rsidR="001E0255" w:rsidRDefault="001E0255" w:rsidP="006117BE">
      <w:pPr>
        <w:rPr>
          <w:noProof/>
        </w:rPr>
      </w:pPr>
    </w:p>
    <w:p w:rsidR="001E0255" w:rsidRDefault="001E0255" w:rsidP="006117BE">
      <w:pPr>
        <w:rPr>
          <w:noProof/>
        </w:rPr>
      </w:pPr>
      <w:r>
        <w:rPr>
          <w:noProof/>
        </w:rPr>
        <w:t xml:space="preserve">Selena Gomez is famous for many things.  She played the role of Alex in Wizards of Waverly Place.  She has been in several movies, including Ramona and Beezus.  Now, she is busy singing.  One of her big hits is “Love you like a love song” among others.  She is also well known because she is dating Justin Bieber.  </w:t>
      </w:r>
    </w:p>
    <w:p w:rsidR="00186FA8" w:rsidRDefault="00186FA8" w:rsidP="006117BE">
      <w:pPr>
        <w:rPr>
          <w:noProof/>
        </w:rPr>
      </w:pPr>
    </w:p>
    <w:p w:rsidR="002A2069" w:rsidRDefault="002A2069" w:rsidP="006117BE">
      <w:pPr>
        <w:rPr>
          <w:noProof/>
        </w:rPr>
      </w:pPr>
    </w:p>
    <w:p w:rsidR="002A2069" w:rsidRDefault="006151BF" w:rsidP="006117BE">
      <w:pPr>
        <w:rPr>
          <w:noProof/>
        </w:rPr>
      </w:pPr>
      <w:r>
        <w:rPr>
          <w:noProof/>
        </w:rPr>
        <w:pict>
          <v:group id="_x0000_s1120" style="position:absolute;margin-left:22.5pt;margin-top:3.15pt;width:226.4pt;height:189.2pt;z-index:251748352" coordorigin="6840,10601" coordsize="4528,3784">
            <v:shape id="Text Box 306" o:spid="_x0000_s1114" type="#_x0000_t202" style="position:absolute;left:6840;top:10601;width:4500;height:39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" filled="f" fillcolor="#9cf" stroked="f" strokecolor="red">
              <v:textbox style="mso-fit-shape-to-text:t" inset="0,0,0,0">
                <w:txbxContent>
                  <w:p w:rsidR="002A2069" w:rsidRPr="00456E19" w:rsidRDefault="002A2069" w:rsidP="00186FA8">
                    <w:pPr>
                      <w:pStyle w:val="Heading2"/>
                      <w:jc w:val="center"/>
                    </w:pPr>
                    <w:r>
                      <w:t>Good to know:</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19" type="#_x0000_t185" style="position:absolute;left:6993;top:10964;width:4375;height:3421;rotation:-360;mso-position-horizontal-relative:margin;mso-position-vertical-relative:margin;mso-width-relative:margin;mso-height-relative:margin" o:allowincell="f" adj="1739" fillcolor="#943634 [2405]" strokecolor="#9bbb59 [3206]" strokeweight="3pt">
              <v:imagedata embosscolor="shadow add(51)"/>
              <v:shadow type="emboss" color="lineOrFill darken(153)" color2="shadow add(102)" offset="1pt,1pt"/>
              <v:textbox style="mso-next-textbox:#_x0000_s1119;mso-fit-shape-to-text:t" inset="3.6pt,,3.6pt">
                <w:txbxContent>
                  <w:p w:rsidR="001C2162" w:rsidRPr="001C2162" w:rsidRDefault="001C2162" w:rsidP="001C2162">
                    <w:pPr>
                      <w:rPr>
                        <w:i/>
                        <w:szCs w:val="24"/>
                      </w:rPr>
                    </w:pPr>
                    <w:r w:rsidRPr="001C2162">
                      <w:rPr>
                        <w:i/>
                        <w:szCs w:val="24"/>
                      </w:rPr>
                      <w:t>Here are some new words to learn:</w:t>
                    </w:r>
                  </w:p>
                  <w:p w:rsidR="001C2162" w:rsidRPr="001C2162" w:rsidRDefault="001C2162" w:rsidP="001C2162">
                    <w:pPr>
                      <w:rPr>
                        <w:i/>
                        <w:szCs w:val="24"/>
                      </w:rPr>
                    </w:pPr>
                    <w:r w:rsidRPr="001C2162">
                      <w:rPr>
                        <w:i/>
                        <w:szCs w:val="24"/>
                      </w:rPr>
                      <w:t>1.</w:t>
                    </w:r>
                    <w:r w:rsidRPr="001C2162">
                      <w:rPr>
                        <w:i/>
                        <w:szCs w:val="24"/>
                      </w:rPr>
                      <w:tab/>
                      <w:t xml:space="preserve">Wizard – </w:t>
                    </w:r>
                    <w:proofErr w:type="spellStart"/>
                    <w:r w:rsidRPr="001C2162">
                      <w:rPr>
                        <w:i/>
                        <w:szCs w:val="24"/>
                      </w:rPr>
                      <w:t>Mago</w:t>
                    </w:r>
                    <w:proofErr w:type="spellEnd"/>
                    <w:r w:rsidRPr="001C2162">
                      <w:rPr>
                        <w:i/>
                        <w:szCs w:val="24"/>
                      </w:rPr>
                      <w:t xml:space="preserve"> </w:t>
                    </w:r>
                  </w:p>
                  <w:p w:rsidR="001C2162" w:rsidRPr="001C2162" w:rsidRDefault="001C2162" w:rsidP="001C2162">
                    <w:pPr>
                      <w:rPr>
                        <w:i/>
                        <w:szCs w:val="24"/>
                      </w:rPr>
                    </w:pPr>
                    <w:r w:rsidRPr="001C2162">
                      <w:rPr>
                        <w:i/>
                        <w:szCs w:val="24"/>
                      </w:rPr>
                      <w:t>2.</w:t>
                    </w:r>
                    <w:r w:rsidRPr="001C2162">
                      <w:rPr>
                        <w:i/>
                        <w:szCs w:val="24"/>
                      </w:rPr>
                      <w:tab/>
                      <w:t xml:space="preserve">Tour – </w:t>
                    </w:r>
                    <w:proofErr w:type="spellStart"/>
                    <w:r w:rsidRPr="001C2162">
                      <w:rPr>
                        <w:i/>
                        <w:szCs w:val="24"/>
                      </w:rPr>
                      <w:t>Gira</w:t>
                    </w:r>
                    <w:proofErr w:type="spellEnd"/>
                  </w:p>
                  <w:p w:rsidR="001C2162" w:rsidRPr="001C2162" w:rsidRDefault="001C2162" w:rsidP="001C2162">
                    <w:pPr>
                      <w:rPr>
                        <w:i/>
                        <w:szCs w:val="24"/>
                      </w:rPr>
                    </w:pPr>
                    <w:r w:rsidRPr="001C2162">
                      <w:rPr>
                        <w:i/>
                        <w:szCs w:val="24"/>
                      </w:rPr>
                      <w:t>3.</w:t>
                    </w:r>
                    <w:r w:rsidRPr="001C2162">
                      <w:rPr>
                        <w:i/>
                        <w:szCs w:val="24"/>
                      </w:rPr>
                      <w:tab/>
                      <w:t xml:space="preserve">Song - </w:t>
                    </w:r>
                    <w:proofErr w:type="spellStart"/>
                    <w:r w:rsidRPr="001C2162">
                      <w:rPr>
                        <w:i/>
                        <w:szCs w:val="24"/>
                      </w:rPr>
                      <w:t>Canción</w:t>
                    </w:r>
                    <w:proofErr w:type="spellEnd"/>
                  </w:p>
                  <w:p w:rsidR="001C2162" w:rsidRPr="001C2162" w:rsidRDefault="001C2162" w:rsidP="001C2162">
                    <w:pPr>
                      <w:rPr>
                        <w:i/>
                        <w:szCs w:val="24"/>
                      </w:rPr>
                    </w:pPr>
                    <w:r w:rsidRPr="001C2162">
                      <w:rPr>
                        <w:i/>
                        <w:szCs w:val="24"/>
                      </w:rPr>
                      <w:t>4.</w:t>
                    </w:r>
                    <w:r w:rsidRPr="001C2162">
                      <w:rPr>
                        <w:i/>
                        <w:szCs w:val="24"/>
                      </w:rPr>
                      <w:tab/>
                      <w:t xml:space="preserve">Ticket - </w:t>
                    </w:r>
                    <w:proofErr w:type="spellStart"/>
                    <w:r w:rsidRPr="001C2162">
                      <w:rPr>
                        <w:i/>
                        <w:szCs w:val="24"/>
                      </w:rPr>
                      <w:t>Boleto</w:t>
                    </w:r>
                    <w:proofErr w:type="spellEnd"/>
                  </w:p>
                  <w:p w:rsidR="001C2162" w:rsidRPr="001C2162" w:rsidRDefault="001C2162" w:rsidP="001C2162">
                    <w:pPr>
                      <w:rPr>
                        <w:i/>
                        <w:szCs w:val="24"/>
                      </w:rPr>
                    </w:pPr>
                    <w:r w:rsidRPr="001C2162">
                      <w:rPr>
                        <w:i/>
                        <w:szCs w:val="24"/>
                      </w:rPr>
                      <w:t>5.</w:t>
                    </w:r>
                    <w:r w:rsidRPr="001C2162">
                      <w:rPr>
                        <w:i/>
                        <w:szCs w:val="24"/>
                      </w:rPr>
                      <w:tab/>
                      <w:t xml:space="preserve">Rainforest - </w:t>
                    </w:r>
                    <w:proofErr w:type="spellStart"/>
                    <w:r w:rsidRPr="001C2162">
                      <w:rPr>
                        <w:i/>
                        <w:szCs w:val="24"/>
                      </w:rPr>
                      <w:t>Selva</w:t>
                    </w:r>
                    <w:proofErr w:type="spellEnd"/>
                  </w:p>
                  <w:p w:rsidR="00135B97" w:rsidRDefault="001C2162" w:rsidP="001C2162">
                    <w:pPr>
                      <w:rPr>
                        <w:i/>
                        <w:szCs w:val="24"/>
                      </w:rPr>
                    </w:pPr>
                    <w:r w:rsidRPr="001C2162">
                      <w:rPr>
                        <w:i/>
                        <w:szCs w:val="24"/>
                      </w:rPr>
                      <w:t>6.</w:t>
                    </w:r>
                    <w:r w:rsidRPr="001C2162">
                      <w:rPr>
                        <w:i/>
                        <w:szCs w:val="24"/>
                      </w:rPr>
                      <w:tab/>
                      <w:t xml:space="preserve">Trip </w:t>
                    </w:r>
                    <w:r w:rsidR="00135B97">
                      <w:rPr>
                        <w:i/>
                        <w:szCs w:val="24"/>
                      </w:rPr>
                      <w:t>–</w:t>
                    </w:r>
                    <w:r w:rsidRPr="001C2162">
                      <w:rPr>
                        <w:i/>
                        <w:szCs w:val="24"/>
                      </w:rPr>
                      <w:t xml:space="preserve"> </w:t>
                    </w:r>
                    <w:proofErr w:type="spellStart"/>
                    <w:r w:rsidRPr="001C2162">
                      <w:rPr>
                        <w:i/>
                        <w:szCs w:val="24"/>
                      </w:rPr>
                      <w:t>Viaje</w:t>
                    </w:r>
                    <w:proofErr w:type="spellEnd"/>
                  </w:p>
                  <w:p w:rsidR="00135B97" w:rsidRDefault="00135B97" w:rsidP="001C2162">
                    <w:pPr>
                      <w:rPr>
                        <w:i/>
                        <w:szCs w:val="24"/>
                      </w:rPr>
                    </w:pPr>
                    <w:r>
                      <w:rPr>
                        <w:i/>
                        <w:szCs w:val="24"/>
                      </w:rPr>
                      <w:t xml:space="preserve">7. </w:t>
                    </w:r>
                    <w:r>
                      <w:rPr>
                        <w:i/>
                        <w:szCs w:val="24"/>
                      </w:rPr>
                      <w:tab/>
                      <w:t xml:space="preserve">Cow – </w:t>
                    </w:r>
                    <w:proofErr w:type="spellStart"/>
                    <w:r>
                      <w:rPr>
                        <w:i/>
                        <w:szCs w:val="24"/>
                      </w:rPr>
                      <w:t>Vaca</w:t>
                    </w:r>
                    <w:proofErr w:type="spellEnd"/>
                  </w:p>
                  <w:p w:rsidR="00135B97" w:rsidRDefault="00135B97" w:rsidP="001C2162">
                    <w:pPr>
                      <w:rPr>
                        <w:i/>
                        <w:szCs w:val="24"/>
                      </w:rPr>
                    </w:pPr>
                    <w:r>
                      <w:rPr>
                        <w:i/>
                        <w:szCs w:val="24"/>
                      </w:rPr>
                      <w:t xml:space="preserve">8. </w:t>
                    </w:r>
                    <w:r>
                      <w:rPr>
                        <w:i/>
                        <w:szCs w:val="24"/>
                      </w:rPr>
                      <w:tab/>
                      <w:t xml:space="preserve">Singer – </w:t>
                    </w:r>
                    <w:proofErr w:type="spellStart"/>
                    <w:r>
                      <w:rPr>
                        <w:i/>
                        <w:szCs w:val="24"/>
                      </w:rPr>
                      <w:t>Cantante</w:t>
                    </w:r>
                    <w:proofErr w:type="spellEnd"/>
                  </w:p>
                  <w:p w:rsidR="00135B97" w:rsidRDefault="00135B97" w:rsidP="001C2162">
                    <w:pPr>
                      <w:rPr>
                        <w:i/>
                        <w:szCs w:val="24"/>
                      </w:rPr>
                    </w:pPr>
                    <w:r>
                      <w:rPr>
                        <w:i/>
                        <w:szCs w:val="24"/>
                      </w:rPr>
                      <w:t>9.</w:t>
                    </w:r>
                    <w:r>
                      <w:rPr>
                        <w:i/>
                        <w:szCs w:val="24"/>
                      </w:rPr>
                      <w:tab/>
                      <w:t xml:space="preserve">Christmas – </w:t>
                    </w:r>
                    <w:proofErr w:type="spellStart"/>
                    <w:r>
                      <w:rPr>
                        <w:i/>
                        <w:szCs w:val="24"/>
                      </w:rPr>
                      <w:t>Navidad</w:t>
                    </w:r>
                    <w:proofErr w:type="spellEnd"/>
                  </w:p>
                  <w:p w:rsidR="00135B97" w:rsidRPr="001C2162" w:rsidRDefault="00135B97" w:rsidP="001C2162">
                    <w:pPr>
                      <w:rPr>
                        <w:i/>
                        <w:szCs w:val="24"/>
                      </w:rPr>
                    </w:pPr>
                    <w:r>
                      <w:rPr>
                        <w:i/>
                        <w:szCs w:val="24"/>
                      </w:rPr>
                      <w:t>10.</w:t>
                    </w:r>
                    <w:r>
                      <w:rPr>
                        <w:i/>
                        <w:szCs w:val="24"/>
                      </w:rPr>
                      <w:tab/>
                      <w:t xml:space="preserve">Waves - </w:t>
                    </w:r>
                    <w:proofErr w:type="spellStart"/>
                    <w:r>
                      <w:rPr>
                        <w:i/>
                        <w:szCs w:val="24"/>
                      </w:rPr>
                      <w:t>Olas</w:t>
                    </w:r>
                    <w:proofErr w:type="spellEnd"/>
                  </w:p>
                </w:txbxContent>
              </v:textbox>
            </v:shape>
          </v:group>
        </w:pict>
      </w:r>
    </w:p>
    <w:p w:rsidR="00813E16" w:rsidRDefault="00813E16" w:rsidP="00B85649">
      <w:pPr>
        <w:ind w:left="4320" w:firstLine="720"/>
        <w:rPr>
          <w:noProof/>
        </w:rPr>
      </w:pPr>
    </w:p>
    <w:p w:rsidR="002A2069" w:rsidRDefault="002A2069" w:rsidP="00B85649">
      <w:pPr>
        <w:ind w:left="4320" w:firstLine="720"/>
        <w:rPr>
          <w:noProof/>
        </w:rPr>
      </w:pPr>
    </w:p>
    <w:p w:rsidR="002A2069" w:rsidRDefault="002A2069"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1E0255" w:rsidRDefault="001E0255" w:rsidP="00D94793">
      <w:pPr>
        <w:ind w:left="4320" w:firstLine="720"/>
        <w:rPr>
          <w:noProof/>
        </w:rPr>
        <w:sectPr w:rsidR="001E0255" w:rsidSect="002A2069">
          <w:type w:val="continuous"/>
          <w:pgSz w:w="12240" w:h="15840"/>
          <w:pgMar w:top="1080" w:right="270" w:bottom="900" w:left="630" w:header="0" w:footer="0" w:gutter="0"/>
          <w:cols w:num="2" w:space="720"/>
        </w:sectPr>
      </w:pPr>
    </w:p>
    <w:p w:rsidR="00813E16" w:rsidRDefault="00813E16" w:rsidP="00D94793">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813E16" w:rsidRDefault="00813E16" w:rsidP="00B85649">
      <w:pPr>
        <w:ind w:left="4320" w:firstLine="720"/>
        <w:rPr>
          <w:noProof/>
        </w:rPr>
      </w:pPr>
    </w:p>
    <w:p w:rsidR="00973EF4" w:rsidRDefault="00934E7A" w:rsidP="00B85649">
      <w:pPr>
        <w:ind w:left="4320" w:firstLine="720"/>
        <w:rPr>
          <w:noProof/>
        </w:rPr>
      </w:pPr>
      <w:r>
        <w:rPr>
          <w:noProof/>
          <w:sz w:val="36"/>
        </w:rPr>
        <w:drawing>
          <wp:anchor distT="0" distB="0" distL="114300" distR="114300" simplePos="0" relativeHeight="251705344" behindDoc="0" locked="0" layoutInCell="1" allowOverlap="1">
            <wp:simplePos x="0" y="0"/>
            <wp:positionH relativeFrom="page">
              <wp:posOffset>1089093</wp:posOffset>
            </wp:positionH>
            <wp:positionV relativeFrom="page">
              <wp:posOffset>136187</wp:posOffset>
            </wp:positionV>
            <wp:extent cx="5486805" cy="291830"/>
            <wp:effectExtent l="19050" t="0" r="0" b="0"/>
            <wp:wrapNone/>
            <wp:docPr id="7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5486805" cy="291830"/>
                    </a:xfrm>
                    <a:prstGeom prst="rect">
                      <a:avLst/>
                    </a:prstGeom>
                    <a:noFill/>
                    <a:ln w="9525">
                      <a:noFill/>
                      <a:miter lim="800000"/>
                      <a:headEnd/>
                      <a:tailEnd/>
                    </a:ln>
                  </pic:spPr>
                </pic:pic>
              </a:graphicData>
            </a:graphic>
          </wp:anchor>
        </w:drawing>
      </w:r>
      <w:r w:rsidR="006151BF">
        <w:rPr>
          <w:noProof/>
        </w:rPr>
        <w:pict>
          <v:shape id="Text Box 125" o:spid="_x0000_s1094" type="#_x0000_t202" style="position:absolute;left:0;text-align:left;margin-left:64.45pt;margin-top:383.4pt;width:483.1pt;height:25.1pt;z-index:2517043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H1sg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" filled="f" stroked="f">
            <v:textbox style="mso-next-textbox:#Text Box 125;mso-fit-shape-to-text:t" inset="0,0,0,0">
              <w:txbxContent>
                <w:p w:rsidR="00934E7A" w:rsidRPr="00E05E26" w:rsidRDefault="00934E7A" w:rsidP="00934E7A">
                  <w:pPr>
                    <w:pStyle w:val="Masthead"/>
                    <w:jc w:val="left"/>
                    <w:rPr>
                      <w:sz w:val="18"/>
                    </w:rPr>
                  </w:pPr>
                </w:p>
              </w:txbxContent>
            </v:textbox>
            <w10:wrap anchorx="page" anchory="page"/>
          </v:shape>
        </w:pict>
      </w:r>
      <w:r w:rsidR="006151BF">
        <w:rPr>
          <w:noProof/>
        </w:rPr>
        <w:pict>
          <v:shape id="Text Box 431" o:spid="_x0000_s1074" type="#_x0000_t202" style="position:absolute;left:0;text-align:left;margin-left:54pt;margin-top:35.95pt;width:362.55pt;height:88.7pt;z-index:25167564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O0YL3jxAgAA&#10;fwYAAA4AAAAAAAAAAAAAAAAALgIAAGRycy9lMm9Eb2MueG1sUEsBAi0AFAAGAAgAAAAhAB4E7UHd&#10;AAAACgEAAA8AAAAAAAAAAAAAAAAASwUAAGRycy9kb3ducmV2LnhtbFBLBQYAAAAABAAEAPMAAABV&#10;BgAAAAA=&#10;" filled="f" stroked="f">
            <v:textbox style="mso-next-textbox:#Text Box 431;mso-fit-shape-to-text:t" inset="0,0,0,0">
              <w:txbxContent>
                <w:p w:rsidR="00F23B23" w:rsidRPr="008E02B2" w:rsidRDefault="00F23B23" w:rsidP="003743CF"/>
              </w:txbxContent>
            </v:textbox>
            <w10:wrap anchorx="page" anchory="page"/>
          </v:shape>
        </w:pict>
      </w:r>
      <w:r w:rsidR="006151BF">
        <w:rPr>
          <w:noProof/>
        </w:rPr>
        <w:pict>
          <v:shape id="Text Box 430" o:spid="_x0000_s1037" type="#_x0000_t202" style="position:absolute;left:0;text-align:left;margin-left:63pt;margin-top:405pt;width:148.2pt;height:114.7pt;z-index:25167462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" filled="f" stroked="f">
            <v:textbox style="mso-next-textbox:#Text Box 430;mso-fit-shape-to-text:t" inset="0,0,0,0">
              <w:txbxContent>
                <w:p w:rsidR="00E15B68" w:rsidRPr="000877A4" w:rsidRDefault="00E15B68"/>
              </w:txbxContent>
            </v:textbox>
            <w10:wrap anchorx="page" anchory="page"/>
          </v:shape>
        </w:pict>
      </w:r>
      <w:r w:rsidR="006151BF">
        <w:rPr>
          <w:noProof/>
        </w:rPr>
        <w:pict>
          <v:shape id="Text Box 144" o:spid="_x0000_s1036" type="#_x0000_t202" style="position:absolute;left:0;text-align:left;margin-left:200pt;margin-top:248pt;width:7.2pt;height:7.2pt;z-index:2516408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CqnhESxAgAAvAUAAA4A&#10;AAAAAAAAAAAAAAAALgIAAGRycy9lMm9Eb2MueG1sUEsBAi0AFAAGAAgAAAAhANp5VT/eAAAACwEA&#10;AA8AAAAAAAAAAAAAAAAACwUAAGRycy9kb3ducmV2LnhtbFBLBQYAAAAABAAEAPMAAAAWBgAAAAA=&#10;" filled="f" stroked="f">
            <v:textbox style="mso-next-textbox:#Text Box 144" inset="0,0,0,0">
              <w:txbxContent>
                <w:p w:rsidR="00F23B23" w:rsidRDefault="00F23B23" w:rsidP="00F12F72">
                  <w:pPr>
                    <w:pStyle w:val="BodyText"/>
                  </w:pPr>
                </w:p>
              </w:txbxContent>
            </v:textbox>
            <w10:wrap anchorx="page" anchory="page"/>
          </v:shape>
        </w:pict>
      </w:r>
      <w:r w:rsidR="006151BF">
        <w:rPr>
          <w:noProof/>
        </w:rPr>
        <w:pict>
          <v:shape id="Text Box 148" o:spid="_x0000_s1073" type="#_x0000_t202" style="position:absolute;left:0;text-align:left;margin-left:199.2pt;margin-top:519.8pt;width:7.2pt;height:7.2pt;z-index:2516418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LJ06qyAgAAvQUA&#10;AA4AAAAAAAAAAAAAAAAALgIAAGRycy9lMm9Eb2MueG1sUEsBAi0AFAAGAAgAAAAhAFAxm8bgAAAA&#10;DQEAAA8AAAAAAAAAAAAAAAAADAUAAGRycy9kb3ducmV2LnhtbFBLBQYAAAAABAAEAPMAAAAZBgAA&#10;AAA=&#10;" filled="f" stroked="f">
            <v:textbox style="mso-next-textbox:#Text Box 148" inset="0,0,0,0">
              <w:txbxContent>
                <w:p w:rsidR="00F23B23" w:rsidRDefault="00F23B23" w:rsidP="00F12F72">
                  <w:pPr>
                    <w:pStyle w:val="BodyText"/>
                  </w:pPr>
                </w:p>
              </w:txbxContent>
            </v:textbox>
            <w10:wrap anchorx="page" anchory="page"/>
          </v:shape>
        </w:pict>
      </w:r>
    </w:p>
    <w:p w:rsidR="00D643F2" w:rsidRDefault="00D643F2" w:rsidP="00B85649">
      <w:pPr>
        <w:ind w:left="4320" w:firstLine="720"/>
        <w:rPr>
          <w:noProof/>
        </w:rPr>
      </w:pPr>
    </w:p>
    <w:p w:rsidR="00D643F2" w:rsidRDefault="00D643F2" w:rsidP="00B85649">
      <w:pPr>
        <w:ind w:left="4320" w:firstLine="720"/>
        <w:rPr>
          <w:noProof/>
        </w:rPr>
      </w:pPr>
    </w:p>
    <w:p w:rsidR="00D643F2" w:rsidRDefault="00D643F2" w:rsidP="00B85649">
      <w:pPr>
        <w:ind w:left="4320" w:firstLine="720"/>
        <w:rPr>
          <w:noProof/>
        </w:rPr>
      </w:pPr>
    </w:p>
    <w:p w:rsidR="002A2069" w:rsidRDefault="002A2069" w:rsidP="00B85649">
      <w:pPr>
        <w:ind w:left="4320" w:firstLine="720"/>
        <w:rPr>
          <w:noProof/>
        </w:rPr>
      </w:pPr>
    </w:p>
    <w:p w:rsidR="00186FA8" w:rsidRDefault="00186FA8" w:rsidP="00186FA8">
      <w:pPr>
        <w:ind w:left="4320"/>
        <w:rPr>
          <w:noProof/>
        </w:rPr>
      </w:pPr>
    </w:p>
    <w:p w:rsidR="002A2069" w:rsidRPr="00C03C19" w:rsidRDefault="002A2069" w:rsidP="00C03C19">
      <w:pPr>
        <w:rPr>
          <w:noProof/>
          <w:u w:val="single"/>
        </w:rPr>
      </w:pPr>
    </w:p>
    <w:p w:rsidR="00D643F2" w:rsidRDefault="00D643F2" w:rsidP="00B85649">
      <w:pPr>
        <w:ind w:left="4320" w:firstLine="720"/>
        <w:rPr>
          <w:noProof/>
        </w:rPr>
      </w:pPr>
    </w:p>
    <w:p w:rsidR="00D643F2" w:rsidRDefault="006151BF" w:rsidP="00B85649">
      <w:pPr>
        <w:ind w:left="4320" w:firstLine="720"/>
        <w:rPr>
          <w:noProof/>
        </w:rPr>
      </w:pPr>
      <w:r>
        <w:rPr>
          <w:noProof/>
          <w:lang w:eastAsia="zh-TW"/>
        </w:rPr>
        <w:pict>
          <v:shape id="_x0000_s1118" type="#_x0000_t202" style="position:absolute;left:0;text-align:left;margin-left:-20.7pt;margin-top:7.85pt;width:188.95pt;height:138pt;z-index:251745280;mso-width-relative:margin;mso-height-relative:margin" strokeweight="6pt">
            <v:stroke linestyle="thickBetweenThin"/>
            <v:textbox style="mso-next-textbox:#_x0000_s1118">
              <w:txbxContent>
                <w:p w:rsidR="00C03C19" w:rsidRDefault="00C03C19" w:rsidP="00C03C19">
                  <w:pPr>
                    <w:jc w:val="center"/>
                  </w:pPr>
                  <w:r>
                    <w:t xml:space="preserve">La </w:t>
                  </w:r>
                  <w:proofErr w:type="spellStart"/>
                  <w:r>
                    <w:t>respuesta</w:t>
                  </w:r>
                  <w:proofErr w:type="spellEnd"/>
                  <w:r>
                    <w:t xml:space="preserve"> </w:t>
                  </w:r>
                  <w:proofErr w:type="spellStart"/>
                  <w:r>
                    <w:t>correcta</w:t>
                  </w:r>
                  <w:proofErr w:type="spellEnd"/>
                  <w:r>
                    <w:t xml:space="preserve"> </w:t>
                  </w:r>
                  <w:proofErr w:type="spellStart"/>
                  <w:r>
                    <w:t>es</w:t>
                  </w:r>
                  <w:proofErr w:type="spellEnd"/>
                  <w:r>
                    <w:t xml:space="preserve"> . . .</w:t>
                  </w:r>
                </w:p>
                <w:p w:rsidR="00C03C19" w:rsidRDefault="00C03C19" w:rsidP="00C03C19">
                  <w:pPr>
                    <w:jc w:val="center"/>
                  </w:pPr>
                </w:p>
                <w:p w:rsidR="00C03C19" w:rsidRDefault="006151BF" w:rsidP="00C03C19">
                  <w:pPr>
                    <w:jc w:val="center"/>
                  </w:pPr>
                  <w:r>
                    <w:pict>
                      <v:shape id="_x0000_i1029" type="#_x0000_t136" style="width:66pt;height:66pt">
                        <v:shadow color="#868686"/>
                        <v:textpath style="font-family:&quot;Arial Black&quot;;v-text-kern:t" trim="t" fitpath="t" string="43"/>
                      </v:shape>
                    </w:pict>
                  </w:r>
                </w:p>
                <w:p w:rsidR="00B1429C" w:rsidRDefault="00B1429C" w:rsidP="00C03C19">
                  <w:pPr>
                    <w:jc w:val="center"/>
                  </w:pPr>
                </w:p>
                <w:p w:rsidR="00B1429C" w:rsidRDefault="00B1429C" w:rsidP="00C03C19">
                  <w:pPr>
                    <w:jc w:val="center"/>
                  </w:pPr>
                  <w:r>
                    <w:t>(</w:t>
                  </w:r>
                  <w:proofErr w:type="spellStart"/>
                  <w:proofErr w:type="gramStart"/>
                  <w:r>
                    <w:t>cuarenta</w:t>
                  </w:r>
                  <w:proofErr w:type="spellEnd"/>
                  <w:proofErr w:type="gramEnd"/>
                  <w:r>
                    <w:t xml:space="preserve"> y </w:t>
                  </w:r>
                  <w:proofErr w:type="spellStart"/>
                  <w:r>
                    <w:t>tres</w:t>
                  </w:r>
                  <w:proofErr w:type="spellEnd"/>
                  <w:r>
                    <w:t>)</w:t>
                  </w:r>
                </w:p>
              </w:txbxContent>
            </v:textbox>
          </v:shape>
        </w:pict>
      </w:r>
    </w:p>
    <w:p w:rsidR="00D643F2" w:rsidRDefault="00B1429C" w:rsidP="00B85649">
      <w:pPr>
        <w:ind w:left="4320" w:firstLine="720"/>
        <w:rPr>
          <w:noProof/>
        </w:rPr>
      </w:pPr>
      <w:r>
        <w:rPr>
          <w:noProof/>
        </w:rPr>
        <w:drawing>
          <wp:anchor distT="0" distB="0" distL="114300" distR="114300" simplePos="0" relativeHeight="251755520" behindDoc="0" locked="0" layoutInCell="1" allowOverlap="1">
            <wp:simplePos x="0" y="0"/>
            <wp:positionH relativeFrom="page">
              <wp:posOffset>3990975</wp:posOffset>
            </wp:positionH>
            <wp:positionV relativeFrom="page">
              <wp:posOffset>7810500</wp:posOffset>
            </wp:positionV>
            <wp:extent cx="3441700" cy="1600200"/>
            <wp:effectExtent l="19050" t="0" r="6350" b="0"/>
            <wp:wrapNone/>
            <wp:docPr id="719" name="Picture 718" descr="pura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avida.jpg"/>
                    <pic:cNvPicPr/>
                  </pic:nvPicPr>
                  <pic:blipFill>
                    <a:blip r:embed="rId23" cstate="print"/>
                    <a:stretch>
                      <a:fillRect/>
                    </a:stretch>
                  </pic:blipFill>
                  <pic:spPr>
                    <a:xfrm>
                      <a:off x="0" y="0"/>
                      <a:ext cx="3441700" cy="1600200"/>
                    </a:xfrm>
                    <a:prstGeom prst="rect">
                      <a:avLst/>
                    </a:prstGeom>
                  </pic:spPr>
                </pic:pic>
              </a:graphicData>
            </a:graphic>
          </wp:anchor>
        </w:drawing>
      </w:r>
    </w:p>
    <w:p w:rsidR="00D643F2" w:rsidRDefault="00D643F2" w:rsidP="00B85649">
      <w:pPr>
        <w:ind w:left="4320" w:firstLine="720"/>
        <w:rPr>
          <w:noProof/>
        </w:rPr>
      </w:pPr>
    </w:p>
    <w:p w:rsidR="00D643F2" w:rsidRDefault="00D643F2" w:rsidP="00B85649">
      <w:pPr>
        <w:ind w:left="4320" w:firstLine="720"/>
        <w:rPr>
          <w:noProof/>
        </w:rPr>
      </w:pPr>
    </w:p>
    <w:p w:rsidR="00D643F2" w:rsidRDefault="00D643F2" w:rsidP="00B85649">
      <w:pPr>
        <w:ind w:left="4320" w:firstLine="720"/>
        <w:rPr>
          <w:noProof/>
        </w:rPr>
      </w:pPr>
    </w:p>
    <w:p w:rsidR="00D643F2" w:rsidRDefault="00D643F2" w:rsidP="00B85649">
      <w:pPr>
        <w:ind w:left="4320" w:firstLine="720"/>
        <w:rPr>
          <w:noProof/>
        </w:rPr>
      </w:pPr>
    </w:p>
    <w:p w:rsidR="00D643F2" w:rsidRDefault="00D643F2" w:rsidP="00B85649">
      <w:pPr>
        <w:ind w:left="4320" w:firstLine="720"/>
        <w:rPr>
          <w:noProof/>
        </w:rPr>
      </w:pPr>
    </w:p>
    <w:p w:rsidR="00D643F2" w:rsidRDefault="00D643F2" w:rsidP="00B85649">
      <w:pPr>
        <w:ind w:left="4320" w:firstLine="720"/>
        <w:rPr>
          <w:noProof/>
        </w:rPr>
      </w:pPr>
    </w:p>
    <w:p w:rsidR="00D643F2" w:rsidRDefault="00D643F2" w:rsidP="00B85649">
      <w:pPr>
        <w:ind w:left="4320" w:firstLine="720"/>
        <w:rPr>
          <w:noProof/>
        </w:rPr>
      </w:pPr>
    </w:p>
    <w:p w:rsidR="00221EA8" w:rsidRDefault="00221EA8" w:rsidP="001C2162">
      <w:pPr>
        <w:rPr>
          <w:noProof/>
        </w:rPr>
      </w:pPr>
    </w:p>
    <w:sectPr w:rsidR="00221EA8" w:rsidSect="001E0255">
      <w:type w:val="continuous"/>
      <w:pgSz w:w="12240" w:h="15840"/>
      <w:pgMar w:top="1080" w:right="27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83" w:rsidRDefault="00F34E83">
      <w:r>
        <w:separator/>
      </w:r>
    </w:p>
  </w:endnote>
  <w:endnote w:type="continuationSeparator" w:id="0">
    <w:p w:rsidR="00F34E83" w:rsidRDefault="00F3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83" w:rsidRDefault="00F34E83">
      <w:r>
        <w:separator/>
      </w:r>
    </w:p>
  </w:footnote>
  <w:footnote w:type="continuationSeparator" w:id="0">
    <w:p w:rsidR="00F34E83" w:rsidRDefault="00F34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249466D"/>
    <w:multiLevelType w:val="hybridMultilevel"/>
    <w:tmpl w:val="08C60004"/>
    <w:lvl w:ilvl="0" w:tplc="952ADF3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D389E"/>
    <w:multiLevelType w:val="hybridMultilevel"/>
    <w:tmpl w:val="45AC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6D7CF5"/>
    <w:multiLevelType w:val="hybridMultilevel"/>
    <w:tmpl w:val="A9E2D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ED55B4"/>
    <w:multiLevelType w:val="hybridMultilevel"/>
    <w:tmpl w:val="75EC66E4"/>
    <w:lvl w:ilvl="0" w:tplc="E30CC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A201A1"/>
    <w:multiLevelType w:val="hybridMultilevel"/>
    <w:tmpl w:val="8E7CBC82"/>
    <w:lvl w:ilvl="0" w:tplc="CAF47D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3"/>
  </w:num>
  <w:num w:numId="13">
    <w:abstractNumId w:val="18"/>
  </w:num>
  <w:num w:numId="14">
    <w:abstractNumId w:val="17"/>
  </w:num>
  <w:num w:numId="15">
    <w:abstractNumId w:val="16"/>
  </w:num>
  <w:num w:numId="16">
    <w:abstractNumId w:val="14"/>
  </w:num>
  <w:num w:numId="17">
    <w:abstractNumId w:val="10"/>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05E26"/>
    <w:rsid w:val="000217D1"/>
    <w:rsid w:val="00027424"/>
    <w:rsid w:val="00056529"/>
    <w:rsid w:val="00084E5C"/>
    <w:rsid w:val="000877A4"/>
    <w:rsid w:val="000C2ED6"/>
    <w:rsid w:val="000D5D3D"/>
    <w:rsid w:val="000E1F4D"/>
    <w:rsid w:val="000E32BD"/>
    <w:rsid w:val="000F6884"/>
    <w:rsid w:val="00135B97"/>
    <w:rsid w:val="00144343"/>
    <w:rsid w:val="0014699E"/>
    <w:rsid w:val="00164D3F"/>
    <w:rsid w:val="00174844"/>
    <w:rsid w:val="001844BF"/>
    <w:rsid w:val="00184C67"/>
    <w:rsid w:val="001850E9"/>
    <w:rsid w:val="00186FA8"/>
    <w:rsid w:val="00187C42"/>
    <w:rsid w:val="00190D60"/>
    <w:rsid w:val="00194765"/>
    <w:rsid w:val="001A5A2D"/>
    <w:rsid w:val="001B32F2"/>
    <w:rsid w:val="001C2162"/>
    <w:rsid w:val="001E0255"/>
    <w:rsid w:val="001E5185"/>
    <w:rsid w:val="001F5E64"/>
    <w:rsid w:val="00213DB3"/>
    <w:rsid w:val="00215570"/>
    <w:rsid w:val="00217B0C"/>
    <w:rsid w:val="00221EA8"/>
    <w:rsid w:val="00222136"/>
    <w:rsid w:val="00236358"/>
    <w:rsid w:val="00236FD0"/>
    <w:rsid w:val="0024515E"/>
    <w:rsid w:val="00284F12"/>
    <w:rsid w:val="002A03CC"/>
    <w:rsid w:val="002A2069"/>
    <w:rsid w:val="002B1E02"/>
    <w:rsid w:val="002C08BC"/>
    <w:rsid w:val="002C35F7"/>
    <w:rsid w:val="002D2D8A"/>
    <w:rsid w:val="002E1C97"/>
    <w:rsid w:val="002F0AEB"/>
    <w:rsid w:val="003327F8"/>
    <w:rsid w:val="0033356B"/>
    <w:rsid w:val="00343579"/>
    <w:rsid w:val="00350640"/>
    <w:rsid w:val="003743CF"/>
    <w:rsid w:val="003763D1"/>
    <w:rsid w:val="00380B5D"/>
    <w:rsid w:val="00380C9F"/>
    <w:rsid w:val="00394ED5"/>
    <w:rsid w:val="003A44AF"/>
    <w:rsid w:val="003B3AE5"/>
    <w:rsid w:val="003B7587"/>
    <w:rsid w:val="003C1C93"/>
    <w:rsid w:val="003C2170"/>
    <w:rsid w:val="003E0B50"/>
    <w:rsid w:val="003F6036"/>
    <w:rsid w:val="004203BE"/>
    <w:rsid w:val="00450FBD"/>
    <w:rsid w:val="00453D3E"/>
    <w:rsid w:val="00456E19"/>
    <w:rsid w:val="004629DF"/>
    <w:rsid w:val="0046434A"/>
    <w:rsid w:val="00470599"/>
    <w:rsid w:val="00472C2C"/>
    <w:rsid w:val="0048007A"/>
    <w:rsid w:val="004B2483"/>
    <w:rsid w:val="004B2E97"/>
    <w:rsid w:val="004C0909"/>
    <w:rsid w:val="004C1FC0"/>
    <w:rsid w:val="004C787F"/>
    <w:rsid w:val="00516F08"/>
    <w:rsid w:val="00523ABD"/>
    <w:rsid w:val="00524BBD"/>
    <w:rsid w:val="00530AF1"/>
    <w:rsid w:val="005506E3"/>
    <w:rsid w:val="005577F7"/>
    <w:rsid w:val="005848F0"/>
    <w:rsid w:val="00593D63"/>
    <w:rsid w:val="0059690B"/>
    <w:rsid w:val="005B4F56"/>
    <w:rsid w:val="005B64E4"/>
    <w:rsid w:val="005B7866"/>
    <w:rsid w:val="005E39C4"/>
    <w:rsid w:val="00605769"/>
    <w:rsid w:val="006117BE"/>
    <w:rsid w:val="006151BF"/>
    <w:rsid w:val="00627435"/>
    <w:rsid w:val="00647FE7"/>
    <w:rsid w:val="00651F9C"/>
    <w:rsid w:val="00681C27"/>
    <w:rsid w:val="00685F8D"/>
    <w:rsid w:val="006A65B0"/>
    <w:rsid w:val="006C1625"/>
    <w:rsid w:val="006C7E96"/>
    <w:rsid w:val="006D64B2"/>
    <w:rsid w:val="006E29F9"/>
    <w:rsid w:val="006F69EC"/>
    <w:rsid w:val="00701254"/>
    <w:rsid w:val="007041E4"/>
    <w:rsid w:val="0070786F"/>
    <w:rsid w:val="00713F30"/>
    <w:rsid w:val="00727CBE"/>
    <w:rsid w:val="007305F3"/>
    <w:rsid w:val="00730D8F"/>
    <w:rsid w:val="00733748"/>
    <w:rsid w:val="00737127"/>
    <w:rsid w:val="00742189"/>
    <w:rsid w:val="00754090"/>
    <w:rsid w:val="00762D40"/>
    <w:rsid w:val="00777582"/>
    <w:rsid w:val="00782EB2"/>
    <w:rsid w:val="007A4C2C"/>
    <w:rsid w:val="007A6666"/>
    <w:rsid w:val="007B2BC2"/>
    <w:rsid w:val="007B3172"/>
    <w:rsid w:val="007D138D"/>
    <w:rsid w:val="007D7F35"/>
    <w:rsid w:val="007F360F"/>
    <w:rsid w:val="007F3FA8"/>
    <w:rsid w:val="008042A1"/>
    <w:rsid w:val="00805DBA"/>
    <w:rsid w:val="00813E16"/>
    <w:rsid w:val="00833DA2"/>
    <w:rsid w:val="00835E85"/>
    <w:rsid w:val="00841065"/>
    <w:rsid w:val="0084273F"/>
    <w:rsid w:val="00851A42"/>
    <w:rsid w:val="00852988"/>
    <w:rsid w:val="00883C26"/>
    <w:rsid w:val="00892B10"/>
    <w:rsid w:val="00892B35"/>
    <w:rsid w:val="00897115"/>
    <w:rsid w:val="008A0005"/>
    <w:rsid w:val="008B536F"/>
    <w:rsid w:val="008C7FE0"/>
    <w:rsid w:val="008D21C3"/>
    <w:rsid w:val="008D5A62"/>
    <w:rsid w:val="008E02B2"/>
    <w:rsid w:val="008E6888"/>
    <w:rsid w:val="008F66E7"/>
    <w:rsid w:val="00900B34"/>
    <w:rsid w:val="0091212D"/>
    <w:rsid w:val="0091225B"/>
    <w:rsid w:val="00925343"/>
    <w:rsid w:val="00934E7A"/>
    <w:rsid w:val="00940F18"/>
    <w:rsid w:val="0094155C"/>
    <w:rsid w:val="009429B8"/>
    <w:rsid w:val="00944813"/>
    <w:rsid w:val="0096449B"/>
    <w:rsid w:val="00973EF4"/>
    <w:rsid w:val="00983828"/>
    <w:rsid w:val="009916DB"/>
    <w:rsid w:val="009A266F"/>
    <w:rsid w:val="009C438E"/>
    <w:rsid w:val="009D7156"/>
    <w:rsid w:val="009E00B2"/>
    <w:rsid w:val="009E08FE"/>
    <w:rsid w:val="009E4798"/>
    <w:rsid w:val="009F08D6"/>
    <w:rsid w:val="009F2C50"/>
    <w:rsid w:val="00A01F2D"/>
    <w:rsid w:val="00A22A84"/>
    <w:rsid w:val="00A31C9F"/>
    <w:rsid w:val="00A3453A"/>
    <w:rsid w:val="00A65EF8"/>
    <w:rsid w:val="00A72C57"/>
    <w:rsid w:val="00A812BC"/>
    <w:rsid w:val="00A842F7"/>
    <w:rsid w:val="00A843A1"/>
    <w:rsid w:val="00A9094F"/>
    <w:rsid w:val="00AA15E6"/>
    <w:rsid w:val="00AC3FF1"/>
    <w:rsid w:val="00AD148A"/>
    <w:rsid w:val="00AE5663"/>
    <w:rsid w:val="00B00C94"/>
    <w:rsid w:val="00B1429C"/>
    <w:rsid w:val="00B449D0"/>
    <w:rsid w:val="00B54273"/>
    <w:rsid w:val="00B55990"/>
    <w:rsid w:val="00B62ACF"/>
    <w:rsid w:val="00B71E36"/>
    <w:rsid w:val="00B7412B"/>
    <w:rsid w:val="00B85649"/>
    <w:rsid w:val="00B87544"/>
    <w:rsid w:val="00B87FC2"/>
    <w:rsid w:val="00B97F7C"/>
    <w:rsid w:val="00BA396A"/>
    <w:rsid w:val="00BA7E32"/>
    <w:rsid w:val="00BB757B"/>
    <w:rsid w:val="00BD1DAC"/>
    <w:rsid w:val="00BF3F12"/>
    <w:rsid w:val="00C03C19"/>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CF26CF"/>
    <w:rsid w:val="00D026D5"/>
    <w:rsid w:val="00D05582"/>
    <w:rsid w:val="00D075BB"/>
    <w:rsid w:val="00D12DA3"/>
    <w:rsid w:val="00D26171"/>
    <w:rsid w:val="00D33014"/>
    <w:rsid w:val="00D3519B"/>
    <w:rsid w:val="00D431BD"/>
    <w:rsid w:val="00D502D3"/>
    <w:rsid w:val="00D53217"/>
    <w:rsid w:val="00D57CFB"/>
    <w:rsid w:val="00D643F2"/>
    <w:rsid w:val="00D94793"/>
    <w:rsid w:val="00DC2208"/>
    <w:rsid w:val="00DD4680"/>
    <w:rsid w:val="00DE66CC"/>
    <w:rsid w:val="00DE68B8"/>
    <w:rsid w:val="00DF3CC2"/>
    <w:rsid w:val="00E02DA0"/>
    <w:rsid w:val="00E05E26"/>
    <w:rsid w:val="00E15B68"/>
    <w:rsid w:val="00E247EF"/>
    <w:rsid w:val="00E41F85"/>
    <w:rsid w:val="00E76CCF"/>
    <w:rsid w:val="00E97DCF"/>
    <w:rsid w:val="00EA57E3"/>
    <w:rsid w:val="00EB10EA"/>
    <w:rsid w:val="00EC3FEA"/>
    <w:rsid w:val="00F12F72"/>
    <w:rsid w:val="00F23B23"/>
    <w:rsid w:val="00F340E7"/>
    <w:rsid w:val="00F34E83"/>
    <w:rsid w:val="00F36E14"/>
    <w:rsid w:val="00F46A00"/>
    <w:rsid w:val="00F575C2"/>
    <w:rsid w:val="00F6665B"/>
    <w:rsid w:val="00F7747A"/>
    <w:rsid w:val="00F96223"/>
    <w:rsid w:val="00FA10CE"/>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0"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91212D"/>
    <w:rPr>
      <w:color w:val="0000FF" w:themeColor="hyperlink"/>
      <w:u w:val="single"/>
    </w:rPr>
  </w:style>
  <w:style w:type="character" w:customStyle="1" w:styleId="Heading2Char">
    <w:name w:val="Heading 2 Char"/>
    <w:basedOn w:val="DefaultParagraphFont"/>
    <w:link w:val="Heading2"/>
    <w:rsid w:val="002A2069"/>
    <w:rPr>
      <w:rFonts w:ascii="Comic Sans MS" w:eastAsia="Times New Roman" w:hAnsi="Comic Sans MS" w:cs="Arial"/>
      <w:b/>
      <w:color w:val="3366FF"/>
      <w:sz w:val="28"/>
      <w:szCs w:val="28"/>
    </w:rPr>
  </w:style>
  <w:style w:type="paragraph" w:styleId="ListParagraph">
    <w:name w:val="List Paragraph"/>
    <w:basedOn w:val="Normal"/>
    <w:uiPriority w:val="34"/>
    <w:qFormat/>
    <w:rsid w:val="00186F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9121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hansen.com/clipart/Parties/Fiesta/thumbs/maracas-th.gif" TargetMode="External"/><Relationship Id="rId13" Type="http://schemas.openxmlformats.org/officeDocument/2006/relationships/image" Target="media/image5.jpeg"/><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www.google.com/imgres?q=zip+lining+costa+rica&amp;hl=en&amp;biw=1366&amp;bih=514&amp;tbm=isch&amp;tbnid=IuM1TWeY5QSUMM:&amp;imgrefurl=http://www.experiencecostarica.co.uk/zip-lining.html&amp;docid=pZGbEeEp8zctnM&amp;w=433&amp;h=330&amp;ei=r6duTtztMeKRsAKfj6nBCQ&amp;zoom=1"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hawkspanish.wikispaces.com/franklin" TargetMode="External"/><Relationship Id="rId20" Type="http://schemas.openxmlformats.org/officeDocument/2006/relationships/hyperlink" Target="http://www.google.com/imgres?q=selena+gomez&amp;hl=en&amp;sa=X&amp;rls=com.microsoft:en-us:IE-Address&amp;rlz=1I7ACGW_enUS370US370&amp;biw=1366&amp;bih=514&amp;tbm=isch&amp;prmd=ivnsuo&amp;tbnid=O3oW7MJaEPP-PM:&amp;imgrefurl=http://www.perfectpeople.net/photo-picture-image/131573/selena-gomez.htm&amp;docid=gyyJJBxv-DHvVM&amp;w=1989&amp;h=3000&amp;ei=1LNuTtfUOsHosQKA8p2DCg&amp;zoom=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10" Type="http://schemas.openxmlformats.org/officeDocument/2006/relationships/image" Target="media/image3.gi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justolamas.com/reservation_form.php" TargetMode="External"/><Relationship Id="rId22"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parli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2</Pages>
  <Words>134</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Parlier</dc:creator>
  <cp:lastModifiedBy>Victor Parlier</cp:lastModifiedBy>
  <cp:revision>2</cp:revision>
  <cp:lastPrinted>2011-09-13T15:35:00Z</cp:lastPrinted>
  <dcterms:created xsi:type="dcterms:W3CDTF">2011-09-15T15:05:00Z</dcterms:created>
  <dcterms:modified xsi:type="dcterms:W3CDTF">2011-09-15T15:05:00Z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